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3" w:rsidRPr="00A00006" w:rsidRDefault="00A00006" w:rsidP="00A00006">
      <w:pPr>
        <w:pStyle w:val="KeinLeerraum"/>
        <w:rPr>
          <w:sz w:val="36"/>
          <w:szCs w:val="36"/>
        </w:rPr>
      </w:pPr>
      <w:r w:rsidRPr="00A00006">
        <w:rPr>
          <w:sz w:val="36"/>
          <w:szCs w:val="36"/>
        </w:rPr>
        <w:t xml:space="preserve">Bescheinigung zur Beantragung des erweiterten Führungszeugnisses </w:t>
      </w:r>
    </w:p>
    <w:p w:rsidR="00A00006" w:rsidRPr="00A00006" w:rsidRDefault="00A00006" w:rsidP="00A00006">
      <w:pPr>
        <w:pStyle w:val="KeinLeerraum"/>
      </w:pPr>
    </w:p>
    <w:p w:rsidR="00A00006" w:rsidRDefault="00A00006" w:rsidP="00A00006">
      <w:pPr>
        <w:pStyle w:val="KeinLeerraum"/>
        <w:rPr>
          <w:sz w:val="24"/>
          <w:szCs w:val="24"/>
        </w:rPr>
      </w:pPr>
      <w:r w:rsidRPr="00A00006">
        <w:rPr>
          <w:sz w:val="24"/>
          <w:szCs w:val="24"/>
        </w:rPr>
        <w:t>Briefkopf</w:t>
      </w:r>
      <w:r>
        <w:rPr>
          <w:sz w:val="24"/>
          <w:szCs w:val="24"/>
        </w:rPr>
        <w:t>/</w:t>
      </w:r>
    </w:p>
    <w:p w:rsidR="00A00006" w:rsidRDefault="00A00006" w:rsidP="00A0000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 und Anschrift des </w:t>
      </w:r>
      <w:r w:rsidR="009B1298">
        <w:rPr>
          <w:sz w:val="24"/>
          <w:szCs w:val="24"/>
        </w:rPr>
        <w:t>Vereins</w:t>
      </w:r>
    </w:p>
    <w:p w:rsidR="00A00006" w:rsidRDefault="00A00006" w:rsidP="00A00006">
      <w:pPr>
        <w:pStyle w:val="KeinLeerraum"/>
        <w:rPr>
          <w:sz w:val="24"/>
          <w:szCs w:val="24"/>
        </w:rPr>
      </w:pPr>
    </w:p>
    <w:p w:rsidR="007D1207" w:rsidRDefault="007D1207" w:rsidP="00A00006">
      <w:pPr>
        <w:pStyle w:val="KeinLeerraum"/>
        <w:rPr>
          <w:sz w:val="24"/>
          <w:szCs w:val="24"/>
        </w:rPr>
      </w:pPr>
    </w:p>
    <w:p w:rsidR="00A00006" w:rsidRDefault="00A00006" w:rsidP="00A00006">
      <w:pPr>
        <w:pStyle w:val="KeinLeerraum"/>
        <w:rPr>
          <w:sz w:val="24"/>
          <w:szCs w:val="24"/>
        </w:rPr>
      </w:pPr>
    </w:p>
    <w:p w:rsidR="007D1207" w:rsidRDefault="007D1207" w:rsidP="00A00006">
      <w:pPr>
        <w:pStyle w:val="KeinLeerraum"/>
        <w:rPr>
          <w:sz w:val="24"/>
          <w:szCs w:val="24"/>
        </w:rPr>
      </w:pPr>
    </w:p>
    <w:p w:rsidR="00A00006" w:rsidRDefault="00A00006" w:rsidP="00A00006">
      <w:pPr>
        <w:pStyle w:val="KeinLeerraum"/>
        <w:rPr>
          <w:sz w:val="24"/>
          <w:szCs w:val="24"/>
        </w:rPr>
      </w:pPr>
    </w:p>
    <w:p w:rsidR="00A00006" w:rsidRDefault="00A00006" w:rsidP="00A00006">
      <w:pPr>
        <w:pStyle w:val="KeinLeerraum"/>
        <w:rPr>
          <w:sz w:val="24"/>
          <w:szCs w:val="24"/>
        </w:rPr>
      </w:pPr>
    </w:p>
    <w:p w:rsidR="00A00006" w:rsidRPr="00A00006" w:rsidRDefault="00A00006" w:rsidP="00A00006">
      <w:pPr>
        <w:pStyle w:val="KeinLeerraum"/>
        <w:rPr>
          <w:b/>
          <w:sz w:val="22"/>
        </w:rPr>
      </w:pPr>
      <w:r w:rsidRPr="00A00006">
        <w:rPr>
          <w:b/>
          <w:sz w:val="22"/>
        </w:rPr>
        <w:t xml:space="preserve">Bestätigung </w:t>
      </w: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>Zur Vorlage beim Einwohnermeldeamt (Bürgerbüro) für die Beantragung eines erweiterten Führungszeugnisses gem. § 30a Abs. 2 Bundeszentralregistergesetz (BZRG).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Hiermit wird bestätigt, dass der o.g. Träger der freien Jugendhilfe entsprechend § 72a SGB VIII die persönliche Eignung von ehrenamtlichen Mitarbeitern und Mitarbeiterinnen zum Zwecke der Betreuung von Minderjährigen an Hand eines erweiterten Führungszeugnisses gem. § 30a Abs. 1 Nr. 2a BZRG zu überprüfen hat.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rFonts w:ascii="ArialNarrow" w:hAnsi="ArialNarrow" w:cs="ArialNarrow"/>
          <w:color w:val="4D4D4F"/>
        </w:rPr>
      </w:pPr>
      <w:r w:rsidRPr="00D24B5F">
        <w:rPr>
          <w:rFonts w:ascii="ArialNarrow" w:hAnsi="ArialNarrow" w:cs="ArialNarrow"/>
          <w:color w:val="4D4D4F"/>
        </w:rPr>
        <w:t>_________________________________________________________________________</w:t>
      </w: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Frau/Herr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rFonts w:ascii="ArialNarrow" w:hAnsi="ArialNarrow" w:cs="ArialNarrow"/>
          <w:color w:val="4D4D4F"/>
        </w:rPr>
      </w:pPr>
      <w:r w:rsidRPr="00D24B5F">
        <w:rPr>
          <w:rFonts w:ascii="ArialNarrow" w:hAnsi="ArialNarrow" w:cs="ArialNarrow"/>
          <w:color w:val="4D4D4F"/>
        </w:rPr>
        <w:t>_________________________________________________________________________</w:t>
      </w: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Geburtsdatum und Geburtsort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wird hiermit gebeten, ein erweitertes polizeiliches Führungszeugnis nach § 30a BZRG zur Einsicht beim beauftragenden Vorstand des/der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rFonts w:ascii="ArialNarrow" w:hAnsi="ArialNarrow" w:cs="ArialNarrow"/>
          <w:color w:val="4D4D4F"/>
        </w:rPr>
      </w:pPr>
      <w:r w:rsidRPr="00D24B5F">
        <w:rPr>
          <w:rFonts w:ascii="ArialNarrow" w:hAnsi="ArialNarrow" w:cs="ArialNarrow"/>
          <w:color w:val="4D4D4F"/>
        </w:rPr>
        <w:t>_________________________________________________________________________</w:t>
      </w: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(Name des </w:t>
      </w:r>
      <w:r w:rsidR="009B1298">
        <w:rPr>
          <w:sz w:val="22"/>
        </w:rPr>
        <w:t>Vereins</w:t>
      </w:r>
      <w:r>
        <w:rPr>
          <w:sz w:val="22"/>
        </w:rPr>
        <w:t xml:space="preserve">) vorzulegen.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Wir bitten um umgehende Übermittlung an den Antragsteller. Aufgrund dieser ehrenamtlichen Mitarbeit wird hiermit gleichzeitig die Gebührenbefreiung beantragt.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rFonts w:ascii="ArialNarrow" w:hAnsi="ArialNarrow" w:cs="ArialNarrow"/>
          <w:color w:val="4D4D4F"/>
        </w:rPr>
      </w:pPr>
      <w:r w:rsidRPr="00D24B5F">
        <w:rPr>
          <w:rFonts w:ascii="ArialNarrow" w:hAnsi="ArialNarrow" w:cs="ArialNarrow"/>
          <w:color w:val="4D4D4F"/>
        </w:rPr>
        <w:t>_________________________________________________________________________</w:t>
      </w:r>
    </w:p>
    <w:p w:rsid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Ort und Datum </w:t>
      </w: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sz w:val="22"/>
        </w:rPr>
      </w:pPr>
    </w:p>
    <w:p w:rsidR="00A00006" w:rsidRDefault="00A00006" w:rsidP="00A00006">
      <w:pPr>
        <w:pStyle w:val="KeinLeerraum"/>
        <w:rPr>
          <w:rFonts w:ascii="ArialNarrow" w:hAnsi="ArialNarrow" w:cs="ArialNarrow"/>
          <w:color w:val="4D4D4F"/>
        </w:rPr>
      </w:pPr>
      <w:r w:rsidRPr="00D24B5F">
        <w:rPr>
          <w:rFonts w:ascii="ArialNarrow" w:hAnsi="ArialNarrow" w:cs="ArialNarrow"/>
          <w:color w:val="4D4D4F"/>
        </w:rPr>
        <w:t>_________________________________________________________________________</w:t>
      </w:r>
    </w:p>
    <w:p w:rsidR="00A00006" w:rsidRPr="00A00006" w:rsidRDefault="00A00006" w:rsidP="00A00006">
      <w:pPr>
        <w:pStyle w:val="KeinLeerraum"/>
        <w:rPr>
          <w:sz w:val="22"/>
        </w:rPr>
      </w:pPr>
      <w:r>
        <w:rPr>
          <w:sz w:val="22"/>
        </w:rPr>
        <w:t xml:space="preserve">Unterschrift/Stempel des </w:t>
      </w:r>
      <w:r w:rsidR="009B1298">
        <w:rPr>
          <w:sz w:val="22"/>
        </w:rPr>
        <w:t>Vereins</w:t>
      </w:r>
      <w:bookmarkStart w:id="0" w:name="_GoBack"/>
      <w:bookmarkEnd w:id="0"/>
      <w:r>
        <w:rPr>
          <w:sz w:val="22"/>
        </w:rPr>
        <w:t xml:space="preserve"> </w:t>
      </w:r>
    </w:p>
    <w:sectPr w:rsidR="00A00006" w:rsidRPr="00A00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6"/>
    <w:rsid w:val="000666AA"/>
    <w:rsid w:val="007D1207"/>
    <w:rsid w:val="009B1298"/>
    <w:rsid w:val="00A00006"/>
    <w:rsid w:val="00E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66AA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66A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26EAF96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Schacht, Malik (Kreis Lippe)</dc:creator>
  <cp:lastModifiedBy>Rabe, Anika (Kreis Lippe/ Kreissportbund)</cp:lastModifiedBy>
  <cp:revision>2</cp:revision>
  <dcterms:created xsi:type="dcterms:W3CDTF">2014-03-12T10:50:00Z</dcterms:created>
  <dcterms:modified xsi:type="dcterms:W3CDTF">2014-03-12T10:50:00Z</dcterms:modified>
</cp:coreProperties>
</file>