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836"/>
        <w:gridCol w:w="430"/>
        <w:gridCol w:w="2409"/>
        <w:gridCol w:w="1256"/>
      </w:tblGrid>
      <w:tr w:rsidR="00DB76CD" w:rsidRPr="00DB76CD" w:rsidTr="00CA32D6">
        <w:trPr>
          <w:trHeight w:val="576"/>
        </w:trPr>
        <w:tc>
          <w:tcPr>
            <w:tcW w:w="5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ermStart w:id="1122133160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122133160" w:displacedByCustomXml="next"/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ermStart w:id="103944642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03944642" w:displacedByCustomXml="next"/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permStart w:id="141903869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41903869"/>
                <w:proofErr w:type="gramEnd"/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permStart w:id="1369073963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369073963"/>
                <w:proofErr w:type="gramEnd"/>
              </w:sdtContent>
            </w:sdt>
          </w:p>
          <w:p w:rsidR="00F67900" w:rsidRPr="00DB76CD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7975FB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Kreissportbund Lippe</w:t>
            </w:r>
          </w:p>
          <w:p w:rsidR="00CD4B5E" w:rsidRPr="00CD4B5E" w:rsidRDefault="007975FB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Christopher Tegethoff</w:t>
            </w:r>
          </w:p>
          <w:p w:rsidR="007975FB" w:rsidRPr="00CD4B5E" w:rsidRDefault="007975FB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Felix-Fechenbach-Str. 5</w:t>
            </w:r>
          </w:p>
          <w:p w:rsidR="003D39EC" w:rsidRPr="00DB76CD" w:rsidRDefault="007975FB" w:rsidP="005B15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32756 Detmold</w:t>
            </w:r>
          </w:p>
        </w:tc>
        <w:tc>
          <w:tcPr>
            <w:tcW w:w="4095" w:type="dxa"/>
            <w:gridSpan w:val="3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4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5B15AC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Vereinskennziffer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894C016CAF1542EBA37ADB84F244A8BC"/>
                </w:placeholder>
                <w:showingPlcHdr/>
              </w:sdtPr>
              <w:sdtEndPr/>
              <w:sdtContent>
                <w:permStart w:id="1257180829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257180829"/>
                <w:proofErr w:type="gramEnd"/>
              </w:sdtContent>
            </w:sdt>
          </w:p>
          <w:p w:rsidR="003D39EC" w:rsidRPr="00DB76CD" w:rsidRDefault="003D39EC" w:rsidP="0086364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6588" w:rsidRDefault="003D39E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</w:t>
            </w:r>
            <w:r w:rsidR="00D01804">
              <w:rPr>
                <w:rFonts w:ascii="Arial" w:hAnsi="Arial" w:cs="Arial"/>
                <w:b/>
                <w:spacing w:val="-2"/>
                <w:sz w:val="22"/>
              </w:rPr>
              <w:t>einer Förderung für das Jahr 2020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aus Mitteln des </w:t>
            </w:r>
          </w:p>
          <w:p w:rsidR="003D39EC" w:rsidRPr="00DB76CD" w:rsidRDefault="005B15A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Bundesprogramms „Integration durch Sport“</w:t>
            </w:r>
            <w:r w:rsidR="003D39EC"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5B15A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 „Integration durch Sport“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17742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5B15AC" w:rsidRDefault="005B15AC" w:rsidP="006025F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Stützpunktförderun</w:t>
            </w:r>
            <w:r w:rsidR="00D01804">
              <w:rPr>
                <w:rFonts w:ascii="Arial" w:hAnsi="Arial" w:cs="Arial"/>
                <w:spacing w:val="-2"/>
                <w:sz w:val="16"/>
              </w:rPr>
              <w:t>g „Integration durch Sport“ 2020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AC" w:rsidRPr="005B15AC" w:rsidRDefault="00D46D92" w:rsidP="00D46D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Deckung des Fehlbedarfes gem. Finanzierungsplan im Rahmen der Umsetzung der </w:t>
            </w:r>
            <w:r w:rsidR="005B15AC">
              <w:rPr>
                <w:rFonts w:ascii="Arial" w:hAnsi="Arial" w:cs="Arial"/>
                <w:spacing w:val="-2"/>
                <w:sz w:val="16"/>
              </w:rPr>
              <w:t xml:space="preserve">in der Projektskizze </w:t>
            </w:r>
            <w:r>
              <w:rPr>
                <w:rFonts w:ascii="Arial" w:hAnsi="Arial" w:cs="Arial"/>
                <w:spacing w:val="-2"/>
                <w:sz w:val="16"/>
              </w:rPr>
              <w:t xml:space="preserve">(Anlage M1) </w:t>
            </w:r>
            <w:r w:rsidR="005B15AC">
              <w:rPr>
                <w:rFonts w:ascii="Arial" w:hAnsi="Arial" w:cs="Arial"/>
                <w:spacing w:val="-2"/>
                <w:sz w:val="16"/>
              </w:rPr>
              <w:t>beschriebenen Maßnahmen</w:t>
            </w:r>
          </w:p>
        </w:tc>
      </w:tr>
      <w:tr w:rsidR="003D39EC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75FB" w:rsidP="007975F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80806217"/>
                <w:placeholder>
                  <w:docPart w:val="4240654FA2CD4D6A93946F059092FCC4"/>
                </w:placeholder>
              </w:sdtPr>
              <w:sdtEndPr/>
              <w:sdtContent>
                <w:r>
                  <w:rPr>
                    <w:rFonts w:ascii="Arial" w:hAnsi="Arial" w:cs="Arial"/>
                    <w:spacing w:val="-2"/>
                    <w:sz w:val="16"/>
                  </w:rPr>
                  <w:t>01.01.2020 – 31.12 2020</w:t>
                </w:r>
              </w:sdtContent>
            </w:sdt>
          </w:p>
        </w:tc>
      </w:tr>
      <w:tr w:rsidR="003D39EC" w:rsidRPr="00DB76CD" w:rsidTr="00060BD0">
        <w:trPr>
          <w:trHeight w:val="44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D1C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Default="003D39EC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  <w:p w:rsidR="00984805" w:rsidRPr="00DB76CD" w:rsidRDefault="00984805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(Bitte berücksichtigen Sie, dass die im Antrag benannten Ausgaben für diese Förderposition gebunden sind und nicht in anderen Förderanträgen berücksichtigt werden können. Die grau hinterlegten Felder sind nicht auszufüllen.)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in Prozent</w:t>
            </w:r>
          </w:p>
        </w:tc>
      </w:tr>
      <w:tr w:rsidR="003D39EC" w:rsidRPr="00DB76CD" w:rsidTr="003F7236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Pr="00DB76CD" w:rsidRDefault="007975FB" w:rsidP="003F723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579367449"/>
                <w:placeholder>
                  <w:docPart w:val="ADA03B654C4B4DC8853BDCED680FC416"/>
                </w:placeholder>
                <w:showingPlcHdr/>
              </w:sdtPr>
              <w:sdtEndPr/>
              <w:sdtContent>
                <w:permStart w:id="2101873263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101873263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5B15AC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Personalausgaben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(Sozialversicherungspflichtige Beschäftigungsverhältnisse inkl. geringfügiger Beschäftigungsverhältnisse)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5B15AC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Zwischensumme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75F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454C643732144B0B8994B369F3DF23BD"/>
                </w:placeholder>
                <w:showingPlcHdr/>
              </w:sdtPr>
              <w:sdtEndPr/>
              <w:sdtContent>
                <w:permStart w:id="67727717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67727717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D2039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Pr="00DB76CD" w:rsidRDefault="007975FB" w:rsidP="00D2039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43239117"/>
                <w:placeholder>
                  <w:docPart w:val="3AABAF7938504D05BA08535F7A595935"/>
                </w:placeholder>
                <w:showingPlcHdr/>
              </w:sdtPr>
              <w:sdtEndPr/>
              <w:sdtContent>
                <w:permStart w:id="1316250649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316250649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75F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BD00383E7D224E638090030706348B46"/>
                </w:placeholder>
                <w:showingPlcHdr/>
              </w:sdtPr>
              <w:sdtEndPr/>
              <w:sdtContent>
                <w:permStart w:id="881945868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881945868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D46D9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75F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1BAD5A8E11FA42ECA8D3269F1FF2C7B7"/>
                </w:placeholder>
                <w:showingPlcHdr/>
              </w:sdtPr>
              <w:sdtEndPr/>
              <w:sdtContent>
                <w:permStart w:id="114507956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14507956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984805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100,00</w:t>
            </w:r>
          </w:p>
        </w:tc>
      </w:tr>
      <w:tr w:rsidR="003D39EC" w:rsidRPr="00DB76CD" w:rsidTr="00D46D9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75F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152E2F21B2334A2F9C92F20CACBEF9CB"/>
                </w:placeholder>
                <w:showingPlcHdr/>
              </w:sdtPr>
              <w:sdtEndPr/>
              <w:sdtContent>
                <w:permStart w:id="228734729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28734729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Default="003D39EC" w:rsidP="00D46D92">
            <w:pPr>
              <w:jc w:val="center"/>
            </w:pPr>
          </w:p>
        </w:tc>
      </w:tr>
      <w:tr w:rsidR="003D39EC" w:rsidRPr="00DB76CD" w:rsidTr="00D46D9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beantragte öffentliche Förderung ohne die beantragte </w:t>
            </w:r>
            <w:r w:rsidR="00D46D92">
              <w:rPr>
                <w:rFonts w:ascii="Arial" w:hAnsi="Arial" w:cs="Arial"/>
                <w:spacing w:val="-2"/>
                <w:sz w:val="16"/>
              </w:rPr>
              <w:t>Bund</w:t>
            </w:r>
            <w:r w:rsidRPr="00DB76CD">
              <w:rPr>
                <w:rFonts w:ascii="Arial" w:hAnsi="Arial" w:cs="Arial"/>
                <w:spacing w:val="-2"/>
                <w:sz w:val="16"/>
              </w:rPr>
              <w:t>esförderung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75F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3983E581F1A84D4391E45CD9AE605DB1"/>
                </w:placeholder>
                <w:showingPlcHdr/>
              </w:sdtPr>
              <w:sdtEndPr/>
              <w:sdtContent>
                <w:permStart w:id="324273625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324273625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Default="003D39EC" w:rsidP="00D46D92">
            <w:pPr>
              <w:jc w:val="center"/>
            </w:pPr>
          </w:p>
        </w:tc>
      </w:tr>
      <w:tr w:rsidR="003D39EC" w:rsidRPr="00DB76CD" w:rsidTr="00D46D92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5B15AC" w:rsidP="005B15A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beantragte Förderung aus Mitteln des Bundesprogramms „Integration durch Sport“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7975FB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C96BA521BC154E549FFA87386BA3EA9A"/>
                </w:placeholder>
                <w:showingPlcHdr/>
              </w:sdtPr>
              <w:sdtEndPr/>
              <w:sdtContent>
                <w:permStart w:id="393304947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393304947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Default="003D39EC" w:rsidP="00D46D92">
            <w:pPr>
              <w:jc w:val="center"/>
            </w:pPr>
          </w:p>
        </w:tc>
      </w:tr>
    </w:tbl>
    <w:p w:rsidR="00DB76CD" w:rsidRDefault="00DB76CD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859"/>
        <w:gridCol w:w="1101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CA32D6" w:rsidP="00C006B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</w:tc>
      </w:tr>
      <w:tr w:rsidR="005B15A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5AC" w:rsidRPr="00DB76CD" w:rsidRDefault="005B15A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AC" w:rsidRPr="005B15AC" w:rsidRDefault="005B15AC" w:rsidP="0064507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Stützpunktförderun</w:t>
            </w:r>
            <w:r w:rsidR="00D01804">
              <w:rPr>
                <w:rFonts w:ascii="Arial" w:hAnsi="Arial" w:cs="Arial"/>
                <w:spacing w:val="-2"/>
                <w:sz w:val="16"/>
              </w:rPr>
              <w:t>g „Integration durch Sport“ 2020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5AC" w:rsidRPr="00DB76CD" w:rsidRDefault="00C006BA" w:rsidP="00C006B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Dem Antrag ist die verbindliche Maßnahmenbeschreibung (Anlage M1) beizufügen. Weiter gesonderte Begründung des Antrages ist nicht erforderlich.</w:t>
            </w:r>
          </w:p>
        </w:tc>
      </w:tr>
      <w:tr w:rsidR="005B15AC" w:rsidRPr="00DB76CD" w:rsidTr="00E674B2">
        <w:trPr>
          <w:trHeight w:val="44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5AC" w:rsidRPr="00DB76CD" w:rsidRDefault="005B15AC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5B15AC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5B15AC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5B15AC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7975FB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5B15AC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7975FB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578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Förderbedingungen gelesen hat und diese akzeptiert.</w:t>
            </w:r>
          </w:p>
        </w:tc>
      </w:tr>
      <w:tr w:rsidR="005B15AC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7975FB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5B15AC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7975FB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1131677" w:edGrp="everyone"/>
                <w:r w:rsidR="005B15A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171131677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1105550436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1105550436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495560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665495560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9682292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059682292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5B15AC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Default="005B15A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7975FB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20380327"/>
                <w:showingPlcHdr/>
              </w:sdtPr>
              <w:sdtEndPr/>
              <w:sdtContent>
                <w:permStart w:id="1822764727" w:edGrp="everyone"/>
                <w:r w:rsidR="005B15A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B15A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822764727"/>
              </w:sdtContent>
            </w:sdt>
          </w:p>
        </w:tc>
        <w:tc>
          <w:tcPr>
            <w:tcW w:w="1960" w:type="dxa"/>
            <w:gridSpan w:val="2"/>
            <w:tcBorders>
              <w:top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5B15AC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2"/>
            <w:tcBorders>
              <w:left w:val="nil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5B15AC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7975FB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22472238"/>
                <w:showingPlcHdr/>
              </w:sdtPr>
              <w:sdtEndPr/>
              <w:sdtContent>
                <w:permStart w:id="79178447" w:edGrp="everyone"/>
                <w:r w:rsidR="005B15A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B15A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79178447"/>
              </w:sdtContent>
            </w:sdt>
          </w:p>
        </w:tc>
      </w:tr>
      <w:tr w:rsidR="005B15AC" w:rsidRPr="00DB76CD" w:rsidTr="00AD0CCC">
        <w:trPr>
          <w:trHeight w:val="300"/>
        </w:trPr>
        <w:tc>
          <w:tcPr>
            <w:tcW w:w="478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73" w:rsidRDefault="00644673" w:rsidP="009F51D3">
      <w:r>
        <w:separator/>
      </w:r>
    </w:p>
  </w:endnote>
  <w:endnote w:type="continuationSeparator" w:id="0">
    <w:p w:rsidR="00644673" w:rsidRDefault="00644673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7975FB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7975FB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E941EF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73" w:rsidRDefault="00644673" w:rsidP="009F51D3">
      <w:r>
        <w:separator/>
      </w:r>
    </w:p>
  </w:footnote>
  <w:footnote w:type="continuationSeparator" w:id="0">
    <w:p w:rsidR="00644673" w:rsidRDefault="00644673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AC" w:rsidRDefault="005B15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>
    <w:pPr>
      <w:pStyle w:val="Kopfzeile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071B3" wp14:editId="2016817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  <w:r w:rsidR="00307A39">
      <w:rPr>
        <w:rFonts w:ascii="Arial" w:hAnsi="Arial" w:cs="Arial"/>
        <w:sz w:val="16"/>
      </w:rPr>
      <w:t>Anlage I</w:t>
    </w:r>
  </w:p>
  <w:p w:rsidR="00307A39" w:rsidRDefault="00307A39">
    <w:pPr>
      <w:pStyle w:val="Kopfzeile"/>
    </w:pPr>
    <w:r>
      <w:rPr>
        <w:rFonts w:ascii="Arial" w:hAnsi="Arial" w:cs="Arial"/>
        <w:sz w:val="16"/>
      </w:rPr>
      <w:t>Antrag des Sportvereins an den Stadt-/Kreissportbund</w:t>
    </w:r>
  </w:p>
  <w:p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9EA82" wp14:editId="1E56644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AC" w:rsidRDefault="005B15A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AC" w:rsidRDefault="005B15AC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D7C53" wp14:editId="47374BC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3D489" wp14:editId="23DD562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AC" w:rsidRDefault="005B15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5CC"/>
    <w:rsid w:val="001F42E4"/>
    <w:rsid w:val="00203377"/>
    <w:rsid w:val="00204D17"/>
    <w:rsid w:val="0021248B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07A39"/>
    <w:rsid w:val="003117F9"/>
    <w:rsid w:val="00321F7E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665"/>
    <w:rsid w:val="00414834"/>
    <w:rsid w:val="004162B2"/>
    <w:rsid w:val="00417D8B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B15AC"/>
    <w:rsid w:val="005C495E"/>
    <w:rsid w:val="005C5A16"/>
    <w:rsid w:val="005E17BB"/>
    <w:rsid w:val="005E4C49"/>
    <w:rsid w:val="005F27F7"/>
    <w:rsid w:val="005F4551"/>
    <w:rsid w:val="005F589D"/>
    <w:rsid w:val="006025FF"/>
    <w:rsid w:val="00604E63"/>
    <w:rsid w:val="0061025E"/>
    <w:rsid w:val="0061239E"/>
    <w:rsid w:val="00613F11"/>
    <w:rsid w:val="00616FF6"/>
    <w:rsid w:val="00621F82"/>
    <w:rsid w:val="006251BA"/>
    <w:rsid w:val="00634B7B"/>
    <w:rsid w:val="00640A24"/>
    <w:rsid w:val="00644673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B78F6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6DBF"/>
    <w:rsid w:val="007975FB"/>
    <w:rsid w:val="00797797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4805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C0A0B"/>
    <w:rsid w:val="009C0A26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06BA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1804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46D92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E03941"/>
    <w:rsid w:val="00E16173"/>
    <w:rsid w:val="00E17C78"/>
    <w:rsid w:val="00E272E3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941E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94C016CAF1542EBA37ADB84F244A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6E2A4-CA33-4A9E-9F5C-F4D62F961ACF}"/>
      </w:docPartPr>
      <w:docPartBody>
        <w:p w:rsidR="005900B4" w:rsidRDefault="004C1452" w:rsidP="004C1452">
          <w:pPr>
            <w:pStyle w:val="894C016CAF1542EBA37ADB84F244A8BC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DA03B654C4B4DC8853BDCED680FC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1E607-0C3D-42DF-8298-769D1F2310E0}"/>
      </w:docPartPr>
      <w:docPartBody>
        <w:p w:rsidR="005900B4" w:rsidRDefault="004C1452" w:rsidP="004C1452">
          <w:pPr>
            <w:pStyle w:val="ADA03B654C4B4DC8853BDCED680FC41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54C643732144B0B8994B369F3DF2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10C5C-F06E-4C17-BB11-1F0348BF549A}"/>
      </w:docPartPr>
      <w:docPartBody>
        <w:p w:rsidR="005900B4" w:rsidRDefault="004C1452" w:rsidP="004C1452">
          <w:pPr>
            <w:pStyle w:val="454C643732144B0B8994B369F3DF23B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AABAF7938504D05BA08535F7A59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9346E-7505-48E0-A9B6-448480777BA9}"/>
      </w:docPartPr>
      <w:docPartBody>
        <w:p w:rsidR="005900B4" w:rsidRDefault="004C1452" w:rsidP="004C1452">
          <w:pPr>
            <w:pStyle w:val="3AABAF7938504D05BA08535F7A59593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D00383E7D224E63809003070634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9140A-2DD0-4933-BB3E-521625066495}"/>
      </w:docPartPr>
      <w:docPartBody>
        <w:p w:rsidR="005900B4" w:rsidRDefault="004C1452" w:rsidP="004C1452">
          <w:pPr>
            <w:pStyle w:val="BD00383E7D224E638090030706348B4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BAD5A8E11FA42ECA8D3269F1FF2C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FFF2D-3B1F-484D-8E03-1F5620AAF8A8}"/>
      </w:docPartPr>
      <w:docPartBody>
        <w:p w:rsidR="005900B4" w:rsidRDefault="004C1452" w:rsidP="004C1452">
          <w:pPr>
            <w:pStyle w:val="1BAD5A8E11FA42ECA8D3269F1FF2C7B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52E2F21B2334A2F9C92F20CACBEF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D2575-E8F8-471B-9C9A-6AA1A1CC1895}"/>
      </w:docPartPr>
      <w:docPartBody>
        <w:p w:rsidR="005900B4" w:rsidRDefault="004C1452" w:rsidP="004C1452">
          <w:pPr>
            <w:pStyle w:val="152E2F21B2334A2F9C92F20CACBEF9C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983E581F1A84D4391E45CD9AE605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7EC31-12BC-4C98-8DBB-E28E34E52B69}"/>
      </w:docPartPr>
      <w:docPartBody>
        <w:p w:rsidR="005900B4" w:rsidRDefault="004C1452" w:rsidP="004C1452">
          <w:pPr>
            <w:pStyle w:val="3983E581F1A84D4391E45CD9AE605DB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96BA521BC154E549FFA87386BA3E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85E14-76AE-4801-B692-37428A9FB662}"/>
      </w:docPartPr>
      <w:docPartBody>
        <w:p w:rsidR="005900B4" w:rsidRDefault="004C1452" w:rsidP="004C1452">
          <w:pPr>
            <w:pStyle w:val="C96BA521BC154E549FFA87386BA3EA9A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240654FA2CD4D6A93946F059092F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0074A-512F-45DD-8568-B462E11CEDA0}"/>
      </w:docPartPr>
      <w:docPartBody>
        <w:p w:rsidR="009D12B2" w:rsidRDefault="0029519A" w:rsidP="0029519A">
          <w:pPr>
            <w:pStyle w:val="4240654FA2CD4D6A93946F059092FCC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72CFF"/>
    <w:rsid w:val="00185374"/>
    <w:rsid w:val="001D2597"/>
    <w:rsid w:val="002331EC"/>
    <w:rsid w:val="0029519A"/>
    <w:rsid w:val="002D0960"/>
    <w:rsid w:val="002D1445"/>
    <w:rsid w:val="003C02DC"/>
    <w:rsid w:val="004C1452"/>
    <w:rsid w:val="004F09A6"/>
    <w:rsid w:val="005900B4"/>
    <w:rsid w:val="0061177F"/>
    <w:rsid w:val="00814433"/>
    <w:rsid w:val="0083105D"/>
    <w:rsid w:val="00835176"/>
    <w:rsid w:val="008D3033"/>
    <w:rsid w:val="008E2D66"/>
    <w:rsid w:val="009D12B2"/>
    <w:rsid w:val="00AB46D2"/>
    <w:rsid w:val="00AC4192"/>
    <w:rsid w:val="00B6750F"/>
    <w:rsid w:val="00BD6EE7"/>
    <w:rsid w:val="00C4588E"/>
    <w:rsid w:val="00DE7008"/>
    <w:rsid w:val="00DF6B2C"/>
    <w:rsid w:val="00E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519A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31395464C5924834B71012614CCDD67E">
    <w:name w:val="31395464C5924834B71012614CCDD67E"/>
    <w:rsid w:val="00C4588E"/>
  </w:style>
  <w:style w:type="paragraph" w:customStyle="1" w:styleId="DBDF76F8FEE74E2893396C98669BF2DF">
    <w:name w:val="DBDF76F8FEE74E2893396C98669BF2DF"/>
    <w:rsid w:val="00C4588E"/>
  </w:style>
  <w:style w:type="paragraph" w:customStyle="1" w:styleId="521A15FA36BC48EF9B8F8B19D1A9FD48">
    <w:name w:val="521A15FA36BC48EF9B8F8B19D1A9FD48"/>
    <w:rsid w:val="00C4588E"/>
  </w:style>
  <w:style w:type="paragraph" w:customStyle="1" w:styleId="09EF0BCBE7044DE0948BBB1DD0C70D55">
    <w:name w:val="09EF0BCBE7044DE0948BBB1DD0C70D55"/>
    <w:rsid w:val="008D3033"/>
  </w:style>
  <w:style w:type="paragraph" w:customStyle="1" w:styleId="A92FAF552C0F4BA7B818F5A9B69ED226">
    <w:name w:val="A92FAF552C0F4BA7B818F5A9B69ED226"/>
    <w:rsid w:val="008D3033"/>
  </w:style>
  <w:style w:type="paragraph" w:customStyle="1" w:styleId="4240654FA2CD4D6A93946F059092FCC4">
    <w:name w:val="4240654FA2CD4D6A93946F059092FCC4"/>
    <w:rsid w:val="0029519A"/>
  </w:style>
  <w:style w:type="paragraph" w:customStyle="1" w:styleId="16F98095DF9B41719681144B4BF2E452">
    <w:name w:val="16F98095DF9B41719681144B4BF2E452"/>
    <w:rsid w:val="002951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519A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31395464C5924834B71012614CCDD67E">
    <w:name w:val="31395464C5924834B71012614CCDD67E"/>
    <w:rsid w:val="00C4588E"/>
  </w:style>
  <w:style w:type="paragraph" w:customStyle="1" w:styleId="DBDF76F8FEE74E2893396C98669BF2DF">
    <w:name w:val="DBDF76F8FEE74E2893396C98669BF2DF"/>
    <w:rsid w:val="00C4588E"/>
  </w:style>
  <w:style w:type="paragraph" w:customStyle="1" w:styleId="521A15FA36BC48EF9B8F8B19D1A9FD48">
    <w:name w:val="521A15FA36BC48EF9B8F8B19D1A9FD48"/>
    <w:rsid w:val="00C4588E"/>
  </w:style>
  <w:style w:type="paragraph" w:customStyle="1" w:styleId="09EF0BCBE7044DE0948BBB1DD0C70D55">
    <w:name w:val="09EF0BCBE7044DE0948BBB1DD0C70D55"/>
    <w:rsid w:val="008D3033"/>
  </w:style>
  <w:style w:type="paragraph" w:customStyle="1" w:styleId="A92FAF552C0F4BA7B818F5A9B69ED226">
    <w:name w:val="A92FAF552C0F4BA7B818F5A9B69ED226"/>
    <w:rsid w:val="008D3033"/>
  </w:style>
  <w:style w:type="paragraph" w:customStyle="1" w:styleId="4240654FA2CD4D6A93946F059092FCC4">
    <w:name w:val="4240654FA2CD4D6A93946F059092FCC4"/>
    <w:rsid w:val="0029519A"/>
  </w:style>
  <w:style w:type="paragraph" w:customStyle="1" w:styleId="16F98095DF9B41719681144B4BF2E452">
    <w:name w:val="16F98095DF9B41719681144B4BF2E452"/>
    <w:rsid w:val="00295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2190-101B-4EB5-BBA5-F76FD350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8A4580C.dotm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Christopher Tegethoff</cp:lastModifiedBy>
  <cp:revision>3</cp:revision>
  <cp:lastPrinted>2017-01-26T08:53:00Z</cp:lastPrinted>
  <dcterms:created xsi:type="dcterms:W3CDTF">2019-11-29T08:24:00Z</dcterms:created>
  <dcterms:modified xsi:type="dcterms:W3CDTF">2020-01-17T12:49:00Z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