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7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1559"/>
        <w:gridCol w:w="425"/>
        <w:gridCol w:w="1411"/>
        <w:gridCol w:w="1282"/>
        <w:gridCol w:w="2813"/>
      </w:tblGrid>
      <w:tr w:rsidR="00DB76CD" w:rsidRPr="00DB76CD" w:rsidTr="00CA32D6">
        <w:trPr>
          <w:trHeight w:val="576"/>
        </w:trPr>
        <w:tc>
          <w:tcPr>
            <w:tcW w:w="552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F67900" w:rsidRPr="00DB76CD" w:rsidRDefault="00F67900" w:rsidP="00CC541A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bookmarkStart w:id="0" w:name="_GoBack"/>
            <w:bookmarkEnd w:id="0"/>
            <w:r w:rsidRPr="00DB76CD">
              <w:rPr>
                <w:rFonts w:ascii="Arial" w:hAnsi="Arial" w:cs="Arial"/>
                <w:spacing w:val="-2"/>
                <w:sz w:val="16"/>
              </w:rPr>
              <w:t>Antragsteller (Name der Organisation, Anschrift)</w:t>
            </w:r>
          </w:p>
          <w:sdt>
            <w:sdtPr>
              <w:rPr>
                <w:rFonts w:ascii="Arial" w:hAnsi="Arial" w:cs="Arial"/>
                <w:spacing w:val="-2"/>
                <w:sz w:val="16"/>
              </w:rPr>
              <w:id w:val="-53698989"/>
              <w:placeholder>
                <w:docPart w:val="6A1D8D7F97F14796954DC3D71E539F20"/>
              </w:placeholder>
              <w:showingPlcHdr/>
            </w:sdtPr>
            <w:sdtEndPr/>
            <w:sdtContent>
              <w:p w:rsidR="003544D9" w:rsidRPr="00DB76CD" w:rsidRDefault="003544D9" w:rsidP="003544D9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  <w:sz w:val="16"/>
                  </w:rPr>
                </w:pPr>
                <w:r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p>
            </w:sdtContent>
          </w:sdt>
          <w:p w:rsidR="00F67900" w:rsidRPr="00DB76CD" w:rsidRDefault="00F67900" w:rsidP="003544D9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0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7900" w:rsidRPr="00DB76CD" w:rsidRDefault="00504458" w:rsidP="00CC541A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Auskunft erteilt: </w:t>
            </w:r>
          </w:p>
          <w:sdt>
            <w:sdtPr>
              <w:rPr>
                <w:rFonts w:ascii="Arial" w:hAnsi="Arial" w:cs="Arial"/>
                <w:spacing w:val="-2"/>
                <w:sz w:val="16"/>
              </w:rPr>
              <w:id w:val="-1165314876"/>
              <w:placeholder>
                <w:docPart w:val="C899283B622F4AC7BF2ADF120A2A7EE4"/>
              </w:placeholder>
              <w:showingPlcHdr/>
            </w:sdtPr>
            <w:sdtEndPr/>
            <w:sdtContent>
              <w:p w:rsidR="003544D9" w:rsidRPr="00DB76CD" w:rsidRDefault="003544D9" w:rsidP="003544D9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  <w:sz w:val="16"/>
                  </w:rPr>
                </w:pPr>
                <w:r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p>
            </w:sdtContent>
          </w:sdt>
          <w:p w:rsidR="00F67900" w:rsidRPr="00DB76CD" w:rsidRDefault="00F67900" w:rsidP="00CC541A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544D9" w:rsidRPr="00DB76CD" w:rsidRDefault="00F67900" w:rsidP="003544D9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Rufnummer: </w:t>
            </w:r>
            <w:sdt>
              <w:sdtPr>
                <w:rPr>
                  <w:rFonts w:ascii="Arial" w:hAnsi="Arial" w:cs="Arial"/>
                  <w:spacing w:val="-2"/>
                  <w:sz w:val="16"/>
                </w:rPr>
                <w:id w:val="918136809"/>
                <w:placeholder>
                  <w:docPart w:val="E4F0943E6A4D4324BFE72F3E18FD0215"/>
                </w:placeholder>
                <w:showingPlcHdr/>
              </w:sdtPr>
              <w:sdtEndPr/>
              <w:sdtContent>
                <w:r w:rsidR="003544D9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3544D9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  <w:p w:rsidR="00504458" w:rsidRPr="00DB76CD" w:rsidRDefault="00504458" w:rsidP="00CC541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</w:p>
          <w:p w:rsidR="003544D9" w:rsidRPr="00DB76CD" w:rsidRDefault="00F67900" w:rsidP="003544D9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E-Mail: </w:t>
            </w:r>
            <w:sdt>
              <w:sdtPr>
                <w:rPr>
                  <w:rFonts w:ascii="Arial" w:hAnsi="Arial" w:cs="Arial"/>
                  <w:spacing w:val="-2"/>
                  <w:sz w:val="16"/>
                </w:rPr>
                <w:id w:val="1672211683"/>
                <w:placeholder>
                  <w:docPart w:val="B62BC864502E4A8D97878CBA146FEE39"/>
                </w:placeholder>
                <w:showingPlcHdr/>
              </w:sdtPr>
              <w:sdtEndPr/>
              <w:sdtContent>
                <w:r w:rsidR="003544D9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3544D9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  <w:p w:rsidR="00F67900" w:rsidRDefault="00F67900" w:rsidP="00CC541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</w:p>
          <w:p w:rsidR="00DF6503" w:rsidRPr="00DB76CD" w:rsidRDefault="000C6D71" w:rsidP="00CC541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Verbands</w:t>
            </w:r>
            <w:r w:rsidR="001E5022">
              <w:rPr>
                <w:rFonts w:ascii="Arial" w:hAnsi="Arial" w:cs="Arial"/>
                <w:spacing w:val="-2"/>
                <w:sz w:val="16"/>
              </w:rPr>
              <w:t xml:space="preserve">- oder </w:t>
            </w:r>
            <w:r w:rsidR="00FE7107">
              <w:rPr>
                <w:rFonts w:ascii="Arial" w:hAnsi="Arial" w:cs="Arial"/>
                <w:spacing w:val="-2"/>
                <w:sz w:val="16"/>
              </w:rPr>
              <w:t>Bundkennziffer</w:t>
            </w:r>
            <w:r w:rsidR="00DF6503">
              <w:rPr>
                <w:rFonts w:ascii="Arial" w:hAnsi="Arial" w:cs="Arial"/>
                <w:spacing w:val="-2"/>
                <w:sz w:val="16"/>
              </w:rPr>
              <w:t xml:space="preserve">: </w:t>
            </w: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1688902073"/>
                <w:placeholder>
                  <w:docPart w:val="8F50E8B8D89142749D589D39A5B40032"/>
                </w:placeholder>
                <w:showingPlcHdr/>
              </w:sdtPr>
              <w:sdtEndPr/>
              <w:sdtContent>
                <w:r w:rsidR="00DF6503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DF6503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3D39EC" w:rsidRPr="00DB76CD" w:rsidTr="006B3D04">
        <w:trPr>
          <w:trHeight w:val="186"/>
        </w:trPr>
        <w:tc>
          <w:tcPr>
            <w:tcW w:w="552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bottom w:val="nil"/>
            </w:tcBorders>
            <w:vAlign w:val="center"/>
          </w:tcPr>
          <w:p w:rsidR="003D39EC" w:rsidRDefault="003D39E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D39EC" w:rsidRDefault="003D39E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D39EC" w:rsidRDefault="003D39E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9B480C" w:rsidRDefault="009B480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D39EC" w:rsidRDefault="003D39E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D39EC" w:rsidRPr="00DB76CD" w:rsidRDefault="003D39E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D39EC" w:rsidRDefault="003D39E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D39EC" w:rsidRDefault="00CD4B5E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Landessportbund Nordrhein-Westfalen e. V</w:t>
            </w:r>
            <w:r w:rsidR="003D39EC" w:rsidRPr="00DB76CD">
              <w:rPr>
                <w:rFonts w:ascii="Arial" w:hAnsi="Arial" w:cs="Arial"/>
                <w:spacing w:val="-2"/>
                <w:sz w:val="16"/>
              </w:rPr>
              <w:t>.</w:t>
            </w:r>
          </w:p>
          <w:p w:rsidR="009B480C" w:rsidRDefault="00DF6503" w:rsidP="00BF76C1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 xml:space="preserve">Referat </w:t>
            </w:r>
            <w:r w:rsidR="007A460C">
              <w:rPr>
                <w:rFonts w:ascii="Arial" w:hAnsi="Arial" w:cs="Arial"/>
                <w:spacing w:val="-2"/>
                <w:sz w:val="16"/>
              </w:rPr>
              <w:t>Breitensport / Generationen</w:t>
            </w:r>
          </w:p>
          <w:p w:rsidR="001E7354" w:rsidRDefault="000D3198" w:rsidP="00CD4B5E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Frau Susanne Statkus</w:t>
            </w:r>
          </w:p>
          <w:p w:rsidR="00CD4B5E" w:rsidRPr="00CD4B5E" w:rsidRDefault="00CB4F86" w:rsidP="00CD4B5E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Friedrich-Alfred-Straße 2</w:t>
            </w:r>
            <w:r w:rsidR="00CD4B5E" w:rsidRPr="00CD4B5E">
              <w:rPr>
                <w:rFonts w:ascii="Arial" w:hAnsi="Arial" w:cs="Arial"/>
                <w:spacing w:val="-2"/>
                <w:sz w:val="16"/>
              </w:rPr>
              <w:t>5</w:t>
            </w:r>
          </w:p>
          <w:p w:rsidR="003D39EC" w:rsidRDefault="00CD4B5E" w:rsidP="00CD4B5E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CD4B5E">
              <w:rPr>
                <w:rFonts w:ascii="Arial" w:hAnsi="Arial" w:cs="Arial"/>
                <w:spacing w:val="-2"/>
                <w:sz w:val="16"/>
              </w:rPr>
              <w:t>47055 Duisburg</w:t>
            </w:r>
          </w:p>
          <w:p w:rsidR="001260DD" w:rsidRPr="00DB76CD" w:rsidRDefault="001260DD" w:rsidP="00CD4B5E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095" w:type="dxa"/>
            <w:gridSpan w:val="2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vAlign w:val="center"/>
          </w:tcPr>
          <w:p w:rsidR="003D39EC" w:rsidRPr="00DB76CD" w:rsidRDefault="003D39EC" w:rsidP="00BC36A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3D39EC" w:rsidRPr="00DB76CD" w:rsidTr="00CA32D6">
        <w:trPr>
          <w:trHeight w:val="945"/>
        </w:trPr>
        <w:tc>
          <w:tcPr>
            <w:tcW w:w="5522" w:type="dxa"/>
            <w:gridSpan w:val="5"/>
            <w:vMerge/>
            <w:tcBorders>
              <w:left w:val="single" w:sz="6" w:space="0" w:color="auto"/>
            </w:tcBorders>
          </w:tcPr>
          <w:p w:rsidR="003D39EC" w:rsidRPr="00DB76CD" w:rsidRDefault="003D39EC" w:rsidP="00CC541A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FFFFFF" w:themeColor="background1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9EC" w:rsidRPr="00DB76CD" w:rsidRDefault="003D39EC" w:rsidP="009B480C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3D39EC" w:rsidRPr="00DB76CD" w:rsidTr="000D3198">
        <w:trPr>
          <w:trHeight w:val="264"/>
        </w:trPr>
        <w:tc>
          <w:tcPr>
            <w:tcW w:w="961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3D39EC" w:rsidRPr="00DB76CD" w:rsidTr="00CC541A">
        <w:trPr>
          <w:trHeight w:val="446"/>
        </w:trPr>
        <w:tc>
          <w:tcPr>
            <w:tcW w:w="9617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D39EC" w:rsidRPr="00DB76CD" w:rsidRDefault="003D39EC" w:rsidP="003562E6">
            <w:pPr>
              <w:tabs>
                <w:tab w:val="left" w:pos="-720"/>
                <w:tab w:val="left" w:pos="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22"/>
              </w:rPr>
            </w:pPr>
            <w:r w:rsidRPr="00DB76CD">
              <w:rPr>
                <w:rFonts w:ascii="Arial" w:hAnsi="Arial" w:cs="Arial"/>
                <w:b/>
                <w:spacing w:val="-2"/>
                <w:sz w:val="22"/>
              </w:rPr>
              <w:t xml:space="preserve">Antrag auf Gewährung </w:t>
            </w:r>
            <w:r w:rsidR="003562E6">
              <w:rPr>
                <w:rFonts w:ascii="Arial" w:hAnsi="Arial" w:cs="Arial"/>
                <w:b/>
                <w:spacing w:val="-2"/>
                <w:sz w:val="22"/>
              </w:rPr>
              <w:t>einer Förderung für das Jahr 2020</w:t>
            </w:r>
            <w:r w:rsidR="003532A9">
              <w:rPr>
                <w:rFonts w:ascii="Arial" w:hAnsi="Arial" w:cs="Arial"/>
                <w:b/>
                <w:spacing w:val="-2"/>
                <w:sz w:val="22"/>
              </w:rPr>
              <w:t xml:space="preserve"> aus Mitteln des</w:t>
            </w:r>
            <w:r w:rsidR="000C6D71">
              <w:rPr>
                <w:rFonts w:ascii="Arial" w:hAnsi="Arial" w:cs="Arial"/>
                <w:b/>
                <w:spacing w:val="-2"/>
                <w:sz w:val="22"/>
              </w:rPr>
              <w:t xml:space="preserve"> </w:t>
            </w:r>
            <w:r w:rsidR="003562E6">
              <w:rPr>
                <w:rFonts w:ascii="Arial" w:hAnsi="Arial" w:cs="Arial"/>
                <w:b/>
                <w:spacing w:val="-2"/>
                <w:sz w:val="22"/>
              </w:rPr>
              <w:t>Landessportbund</w:t>
            </w:r>
            <w:r w:rsidR="00DE2C22">
              <w:rPr>
                <w:rFonts w:ascii="Arial" w:hAnsi="Arial" w:cs="Arial"/>
                <w:b/>
                <w:spacing w:val="-2"/>
                <w:sz w:val="22"/>
              </w:rPr>
              <w:t>es</w:t>
            </w:r>
            <w:r w:rsidR="003562E6">
              <w:rPr>
                <w:rFonts w:ascii="Arial" w:hAnsi="Arial" w:cs="Arial"/>
                <w:b/>
                <w:spacing w:val="-2"/>
                <w:sz w:val="22"/>
              </w:rPr>
              <w:t xml:space="preserve"> Nordrhein-Westfalen e. V.</w:t>
            </w:r>
          </w:p>
        </w:tc>
      </w:tr>
      <w:tr w:rsidR="003D39EC" w:rsidRPr="00DB76CD" w:rsidTr="009F24CF">
        <w:trPr>
          <w:trHeight w:val="292"/>
        </w:trPr>
        <w:tc>
          <w:tcPr>
            <w:tcW w:w="961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4D6588" w:rsidRPr="00DB76CD" w:rsidTr="004D6588">
        <w:trPr>
          <w:trHeight w:val="43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588" w:rsidRPr="00DB76CD" w:rsidRDefault="004D6588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1.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588" w:rsidRPr="00DB76CD" w:rsidRDefault="004D6588" w:rsidP="004D658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Förderposition:</w:t>
            </w:r>
          </w:p>
        </w:tc>
        <w:tc>
          <w:tcPr>
            <w:tcW w:w="749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588" w:rsidRPr="009B480C" w:rsidRDefault="002439E0" w:rsidP="009B480C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  <w:sz w:val="22"/>
              </w:rPr>
              <w:t>Aktionstag</w:t>
            </w:r>
            <w:r w:rsidR="003562E6">
              <w:rPr>
                <w:rFonts w:ascii="Arial" w:hAnsi="Arial" w:cs="Arial"/>
                <w:b/>
                <w:spacing w:val="-2"/>
                <w:sz w:val="22"/>
              </w:rPr>
              <w:t xml:space="preserve"> Deutsches Sportabzeichen 2020</w:t>
            </w:r>
          </w:p>
        </w:tc>
      </w:tr>
      <w:tr w:rsidR="003D39EC" w:rsidRPr="00DB76CD" w:rsidTr="00B3115A">
        <w:trPr>
          <w:trHeight w:val="280"/>
        </w:trPr>
        <w:tc>
          <w:tcPr>
            <w:tcW w:w="961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3D39EC" w:rsidRPr="00DB76CD" w:rsidTr="00842358">
        <w:trPr>
          <w:trHeight w:val="43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2.</w:t>
            </w:r>
          </w:p>
        </w:tc>
        <w:tc>
          <w:tcPr>
            <w:tcW w:w="919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Maßnahme</w:t>
            </w:r>
          </w:p>
        </w:tc>
      </w:tr>
      <w:tr w:rsidR="00DD4B03" w:rsidRPr="00DB76CD" w:rsidTr="00E83179">
        <w:trPr>
          <w:trHeight w:val="44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4B03" w:rsidRPr="00DB76CD" w:rsidRDefault="00DD4B03" w:rsidP="0017742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4B03" w:rsidRDefault="00DD4B03" w:rsidP="00177428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Bezeichnung der Maßnahme: </w:t>
            </w:r>
          </w:p>
          <w:p w:rsidR="00DD4B03" w:rsidRPr="000D3198" w:rsidRDefault="00DD4B03" w:rsidP="00177428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 xml:space="preserve">(Nur </w:t>
            </w:r>
            <w:r w:rsidRPr="00360063">
              <w:rPr>
                <w:rFonts w:ascii="Arial" w:hAnsi="Arial" w:cs="Arial"/>
                <w:b/>
                <w:spacing w:val="-2"/>
                <w:sz w:val="16"/>
              </w:rPr>
              <w:t>ein</w:t>
            </w:r>
            <w:r>
              <w:rPr>
                <w:rFonts w:ascii="Arial" w:hAnsi="Arial" w:cs="Arial"/>
                <w:spacing w:val="-2"/>
                <w:sz w:val="16"/>
              </w:rPr>
              <w:t xml:space="preserve"> Aktionstag möglich)</w:t>
            </w:r>
          </w:p>
        </w:tc>
        <w:sdt>
          <w:sdtPr>
            <w:rPr>
              <w:rFonts w:ascii="Arial" w:hAnsi="Arial" w:cs="Arial"/>
              <w:spacing w:val="-2"/>
              <w:sz w:val="16"/>
            </w:rPr>
            <w:id w:val="-729918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DD4B03" w:rsidRPr="009B480C" w:rsidRDefault="00DD4B03" w:rsidP="00127682">
                <w:pPr>
                  <w:tabs>
                    <w:tab w:val="left" w:pos="-720"/>
                    <w:tab w:val="left" w:pos="314"/>
                  </w:tabs>
                  <w:suppressAutoHyphens/>
                  <w:spacing w:before="2"/>
                  <w:jc w:val="center"/>
                  <w:rPr>
                    <w:rFonts w:ascii="Arial" w:hAnsi="Arial" w:cs="Arial"/>
                    <w:spacing w:val="-2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pacing w:val="-2"/>
                    <w:sz w:val="16"/>
                  </w:rPr>
                  <w:t>☐</w:t>
                </w:r>
              </w:p>
            </w:tc>
          </w:sdtContent>
        </w:sdt>
        <w:tc>
          <w:tcPr>
            <w:tcW w:w="550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B03" w:rsidRPr="009B480C" w:rsidRDefault="00DD4B03" w:rsidP="00DD4B03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Aktionstag</w:t>
            </w:r>
            <w:r w:rsidRPr="00127682">
              <w:rPr>
                <w:rFonts w:ascii="Arial" w:hAnsi="Arial" w:cs="Arial"/>
                <w:spacing w:val="-2"/>
                <w:sz w:val="16"/>
              </w:rPr>
              <w:t xml:space="preserve"> Deutsches Sportabzeichen 2020</w:t>
            </w:r>
          </w:p>
        </w:tc>
      </w:tr>
      <w:tr w:rsidR="00DD4B03" w:rsidRPr="00DB76CD" w:rsidTr="00F6675E">
        <w:trPr>
          <w:trHeight w:val="213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4B03" w:rsidRPr="00DB76CD" w:rsidRDefault="00DD4B03" w:rsidP="0017742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4B03" w:rsidRPr="00DB76CD" w:rsidRDefault="00DD4B03" w:rsidP="00177428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59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B03" w:rsidRDefault="007A460C" w:rsidP="00DD4B03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o</w:t>
            </w:r>
            <w:r w:rsidR="00DD4B03">
              <w:rPr>
                <w:rFonts w:ascii="Arial" w:hAnsi="Arial" w:cs="Arial"/>
                <w:spacing w:val="-2"/>
                <w:sz w:val="16"/>
              </w:rPr>
              <w:t>der</w:t>
            </w:r>
          </w:p>
        </w:tc>
      </w:tr>
      <w:tr w:rsidR="00DD4B03" w:rsidRPr="00DB76CD" w:rsidTr="00476983">
        <w:trPr>
          <w:trHeight w:val="213"/>
        </w:trPr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4B03" w:rsidRPr="00DB76CD" w:rsidRDefault="00DD4B03" w:rsidP="0017742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B03" w:rsidRPr="00DB76CD" w:rsidRDefault="00DD4B03" w:rsidP="00177428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  <w:sdt>
          <w:sdtPr>
            <w:rPr>
              <w:rFonts w:ascii="Arial" w:hAnsi="Arial" w:cs="Arial"/>
              <w:spacing w:val="-2"/>
              <w:sz w:val="16"/>
            </w:rPr>
            <w:id w:val="295726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DD4B03" w:rsidRDefault="00DD4B03" w:rsidP="00127682">
                <w:pPr>
                  <w:tabs>
                    <w:tab w:val="left" w:pos="-720"/>
                  </w:tabs>
                  <w:suppressAutoHyphens/>
                  <w:spacing w:before="2"/>
                  <w:jc w:val="center"/>
                  <w:rPr>
                    <w:rFonts w:ascii="Arial" w:hAnsi="Arial" w:cs="Arial"/>
                    <w:spacing w:val="-2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pacing w:val="-2"/>
                    <w:sz w:val="16"/>
                  </w:rPr>
                  <w:t>☐</w:t>
                </w:r>
              </w:p>
            </w:tc>
          </w:sdtContent>
        </w:sdt>
        <w:tc>
          <w:tcPr>
            <w:tcW w:w="550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B03" w:rsidRDefault="00DD4B03" w:rsidP="00DD4B03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Aktionstag</w:t>
            </w:r>
            <w:r w:rsidRPr="00127682">
              <w:rPr>
                <w:rFonts w:ascii="Arial" w:hAnsi="Arial" w:cs="Arial"/>
                <w:spacing w:val="-2"/>
                <w:sz w:val="16"/>
              </w:rPr>
              <w:t xml:space="preserve"> Deutsches Sportabzeichen 2020</w:t>
            </w:r>
            <w:r>
              <w:rPr>
                <w:rFonts w:ascii="Arial" w:hAnsi="Arial" w:cs="Arial"/>
                <w:spacing w:val="-2"/>
                <w:sz w:val="16"/>
              </w:rPr>
              <w:t xml:space="preserve"> </w:t>
            </w:r>
          </w:p>
          <w:p w:rsidR="00DD4B03" w:rsidRDefault="00DD4B03" w:rsidP="00DD4B03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(Schwerpunkt: Menschen mit Behinderungen)</w:t>
            </w:r>
          </w:p>
        </w:tc>
      </w:tr>
      <w:tr w:rsidR="003D39EC" w:rsidRPr="00DB76CD" w:rsidTr="00CA32D6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E80C15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8A575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Bezeichnung de</w:t>
            </w:r>
            <w:r w:rsidR="008A5757">
              <w:rPr>
                <w:rFonts w:ascii="Arial" w:hAnsi="Arial" w:cs="Arial"/>
                <w:spacing w:val="-2"/>
                <w:sz w:val="16"/>
              </w:rPr>
              <w:t>s</w:t>
            </w:r>
            <w:r w:rsidRPr="00DB76CD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="008A5757">
              <w:rPr>
                <w:rFonts w:ascii="Arial" w:hAnsi="Arial" w:cs="Arial"/>
                <w:spacing w:val="-2"/>
                <w:sz w:val="16"/>
              </w:rPr>
              <w:t>Förderzwecks</w:t>
            </w:r>
            <w:r w:rsidRPr="00DB76CD">
              <w:rPr>
                <w:rFonts w:ascii="Arial" w:hAnsi="Arial" w:cs="Arial"/>
                <w:spacing w:val="-2"/>
                <w:sz w:val="16"/>
              </w:rPr>
              <w:t xml:space="preserve">: </w:t>
            </w:r>
          </w:p>
        </w:tc>
        <w:tc>
          <w:tcPr>
            <w:tcW w:w="593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9B480C" w:rsidRDefault="003562E6" w:rsidP="009E79AC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Förderung der nicht refinanzierten Sachausgaben im Rahmen der Durchführung der vorgenannten Maßnahme</w:t>
            </w:r>
          </w:p>
        </w:tc>
      </w:tr>
      <w:tr w:rsidR="003D39EC" w:rsidRPr="00DB76CD" w:rsidTr="006353F1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6353F1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Default="003D39EC" w:rsidP="006353F1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Beantragter Durchführungszeitraum:</w:t>
            </w:r>
          </w:p>
          <w:p w:rsidR="009B480C" w:rsidRPr="00DB76CD" w:rsidRDefault="00DE2C22" w:rsidP="000C6D71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(z. B. 01.01.2020 – 31.12.2020</w:t>
            </w:r>
            <w:r w:rsidR="009B480C">
              <w:rPr>
                <w:rFonts w:ascii="Arial" w:hAnsi="Arial" w:cs="Arial"/>
                <w:spacing w:val="-2"/>
                <w:sz w:val="16"/>
              </w:rPr>
              <w:t>)</w:t>
            </w:r>
          </w:p>
        </w:tc>
        <w:tc>
          <w:tcPr>
            <w:tcW w:w="593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D8504C" w:rsidP="009B480C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2019877616"/>
                <w:showingPlcHdr/>
              </w:sdtPr>
              <w:sdtEndPr/>
              <w:sdtContent>
                <w:r w:rsidR="009B480C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9B480C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DE2C22" w:rsidRPr="00DB76CD" w:rsidTr="006353F1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2C22" w:rsidRPr="00DB76CD" w:rsidRDefault="00DE2C22" w:rsidP="006353F1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C22" w:rsidRDefault="00DE2C22" w:rsidP="006353F1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Kooperationspartner:</w:t>
            </w:r>
          </w:p>
          <w:p w:rsidR="00DE2C22" w:rsidRDefault="00DE2C22" w:rsidP="006353F1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(Name, Anschrift)</w:t>
            </w:r>
          </w:p>
          <w:p w:rsidR="00E258DA" w:rsidRPr="00DB76CD" w:rsidRDefault="00E258DA" w:rsidP="006353F1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(z.B. Schule, Verein)</w:t>
            </w:r>
          </w:p>
        </w:tc>
        <w:tc>
          <w:tcPr>
            <w:tcW w:w="593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C22" w:rsidRDefault="00D8504C" w:rsidP="009B480C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1378775140"/>
                <w:showingPlcHdr/>
              </w:sdtPr>
              <w:sdtEndPr/>
              <w:sdtContent>
                <w:r w:rsidR="00E258DA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E258DA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3D39EC" w:rsidRPr="00DB76CD" w:rsidTr="00B3115A">
        <w:trPr>
          <w:trHeight w:val="286"/>
        </w:trPr>
        <w:tc>
          <w:tcPr>
            <w:tcW w:w="9617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E80C15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FC5C4A" w:rsidRPr="00DB76CD" w:rsidTr="006F00E7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5C4A" w:rsidRPr="00DB76CD" w:rsidRDefault="00FC5C4A" w:rsidP="006F00E7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3.</w:t>
            </w:r>
          </w:p>
        </w:tc>
        <w:tc>
          <w:tcPr>
            <w:tcW w:w="9192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C4A" w:rsidRPr="00DB76CD" w:rsidRDefault="00FC5C4A" w:rsidP="006F00E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Finanzierungsplan der Maßnahme</w:t>
            </w:r>
          </w:p>
        </w:tc>
      </w:tr>
      <w:tr w:rsidR="00FC5C4A" w:rsidRPr="00DB76CD" w:rsidTr="006F00E7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5C4A" w:rsidRPr="00DB76CD" w:rsidRDefault="00FC5C4A" w:rsidP="006F00E7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1CB1" w:rsidRPr="00991CB1" w:rsidRDefault="00991CB1" w:rsidP="00991CB1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4"/>
              </w:rPr>
            </w:pPr>
            <w:r w:rsidRPr="00991CB1">
              <w:rPr>
                <w:rFonts w:ascii="Arial" w:hAnsi="Arial" w:cs="Arial"/>
                <w:spacing w:val="-2"/>
                <w:sz w:val="14"/>
              </w:rPr>
              <w:t>Bitte beachten Sie:</w:t>
            </w:r>
          </w:p>
          <w:p w:rsidR="00FC5C4A" w:rsidRPr="00DB76CD" w:rsidRDefault="00991CB1" w:rsidP="00991CB1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991CB1">
              <w:rPr>
                <w:rFonts w:ascii="Arial" w:hAnsi="Arial" w:cs="Arial"/>
                <w:spacing w:val="-2"/>
                <w:sz w:val="14"/>
              </w:rPr>
              <w:t>Pro Aktionstag können max. 400,00 Euro beantragt werden.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C4A" w:rsidRPr="00DB76CD" w:rsidRDefault="00FC5C4A" w:rsidP="006F00E7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b/>
                <w:spacing w:val="-2"/>
                <w:sz w:val="16"/>
              </w:rPr>
              <w:t>Euro</w:t>
            </w:r>
          </w:p>
        </w:tc>
      </w:tr>
      <w:tr w:rsidR="00FC5C4A" w:rsidRPr="00DB76CD" w:rsidTr="006F00E7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5C4A" w:rsidRPr="00DB76CD" w:rsidRDefault="00FC5C4A" w:rsidP="006F00E7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6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C4A" w:rsidRPr="00DB76CD" w:rsidRDefault="00FC5C4A" w:rsidP="006F00E7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Sachausgaben</w:t>
            </w:r>
          </w:p>
          <w:p w:rsidR="00FC5C4A" w:rsidRPr="00DB76CD" w:rsidRDefault="00FC5C4A" w:rsidP="006F00E7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4"/>
              </w:rPr>
              <w:t>(Honorare sind den Sachausgaben zuzurechnen)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5C4A" w:rsidRPr="00DB76CD" w:rsidRDefault="00D8504C" w:rsidP="006F00E7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2136022900"/>
                <w:showingPlcHdr/>
              </w:sdtPr>
              <w:sdtEndPr/>
              <w:sdtContent>
                <w:r w:rsidR="00FC5C4A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FC5C4A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FC5C4A" w:rsidRPr="00DB76CD" w:rsidTr="006F00E7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5C4A" w:rsidRPr="00DB76CD" w:rsidRDefault="00FC5C4A" w:rsidP="006F00E7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-</w:t>
            </w:r>
          </w:p>
        </w:tc>
        <w:tc>
          <w:tcPr>
            <w:tcW w:w="6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C4A" w:rsidRPr="00DB76CD" w:rsidRDefault="00FC5C4A" w:rsidP="006F00E7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finanzielle Beiträge von Teilnehmerinnen und Teilnehmern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5C4A" w:rsidRPr="00DB76CD" w:rsidRDefault="00D8504C" w:rsidP="006F00E7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608272688"/>
                <w:showingPlcHdr/>
              </w:sdtPr>
              <w:sdtEndPr/>
              <w:sdtContent>
                <w:r w:rsidR="00FC5C4A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FC5C4A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FC5C4A" w:rsidRPr="00DB76CD" w:rsidTr="006F00E7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5C4A" w:rsidRPr="00DB76CD" w:rsidRDefault="00FC5C4A" w:rsidP="006F00E7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-</w:t>
            </w:r>
          </w:p>
        </w:tc>
        <w:tc>
          <w:tcPr>
            <w:tcW w:w="6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C4A" w:rsidRPr="00DB76CD" w:rsidRDefault="00FC5C4A" w:rsidP="006F00E7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Leistungen Dritter ohne öffentliche Förderung</w:t>
            </w:r>
          </w:p>
          <w:p w:rsidR="00FC5C4A" w:rsidRPr="00DB76CD" w:rsidRDefault="00FC5C4A" w:rsidP="006F00E7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4"/>
              </w:rPr>
              <w:t>(z. B. zweckgebundene Spenden, Förderung des Bundesverbandes, etc.)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C4A" w:rsidRPr="00DB76CD" w:rsidRDefault="00D8504C" w:rsidP="006F00E7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1009140334"/>
                <w:showingPlcHdr/>
              </w:sdtPr>
              <w:sdtEndPr/>
              <w:sdtContent>
                <w:r w:rsidR="00FC5C4A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FC5C4A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FC5C4A" w:rsidRPr="00DB76CD" w:rsidTr="006F00E7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5C4A" w:rsidRPr="00DB76CD" w:rsidRDefault="00FC5C4A" w:rsidP="006F00E7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=</w:t>
            </w:r>
          </w:p>
        </w:tc>
        <w:tc>
          <w:tcPr>
            <w:tcW w:w="6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C4A" w:rsidRPr="00DB76CD" w:rsidRDefault="00FC5C4A" w:rsidP="006F00E7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förderfähige Gesamtausgaben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C4A" w:rsidRPr="00DB76CD" w:rsidRDefault="00D8504C" w:rsidP="006F00E7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622204704"/>
                <w:showingPlcHdr/>
              </w:sdtPr>
              <w:sdtEndPr/>
              <w:sdtContent>
                <w:r w:rsidR="00FC5C4A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FC5C4A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FC5C4A" w:rsidTr="006F00E7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5C4A" w:rsidRPr="00DB76CD" w:rsidRDefault="00FC5C4A" w:rsidP="006F00E7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-</w:t>
            </w:r>
          </w:p>
        </w:tc>
        <w:tc>
          <w:tcPr>
            <w:tcW w:w="6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C4A" w:rsidRPr="00DB76CD" w:rsidRDefault="00FC5C4A" w:rsidP="006F00E7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Eigenanteil des Antragsstellers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C4A" w:rsidRDefault="00D8504C" w:rsidP="006F00E7">
            <w:pPr>
              <w:jc w:val="center"/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656499629"/>
                <w:showingPlcHdr/>
              </w:sdtPr>
              <w:sdtEndPr/>
              <w:sdtContent>
                <w:r w:rsidR="00FC5C4A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FC5C4A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FC5C4A" w:rsidTr="006F00E7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5C4A" w:rsidRPr="00DB76CD" w:rsidRDefault="00FC5C4A" w:rsidP="006F00E7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-</w:t>
            </w:r>
          </w:p>
        </w:tc>
        <w:tc>
          <w:tcPr>
            <w:tcW w:w="6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C4A" w:rsidRPr="00DB76CD" w:rsidRDefault="00FC5C4A" w:rsidP="006F00E7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beantragte öffentliche Förderung ohne die beantragte Landesförderung</w:t>
            </w:r>
          </w:p>
          <w:p w:rsidR="00FC5C4A" w:rsidRPr="00DB76CD" w:rsidRDefault="00FC5C4A" w:rsidP="006F00E7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4"/>
              </w:rPr>
              <w:t xml:space="preserve">(z. B. kommunale Förderung, Förderung des </w:t>
            </w:r>
            <w:r>
              <w:rPr>
                <w:rFonts w:ascii="Arial" w:hAnsi="Arial" w:cs="Arial"/>
                <w:spacing w:val="-2"/>
                <w:sz w:val="14"/>
              </w:rPr>
              <w:t xml:space="preserve">Landes, </w:t>
            </w:r>
            <w:r w:rsidRPr="00DB76CD">
              <w:rPr>
                <w:rFonts w:ascii="Arial" w:hAnsi="Arial" w:cs="Arial"/>
                <w:spacing w:val="-2"/>
                <w:sz w:val="14"/>
              </w:rPr>
              <w:t>Bundes oder der EU)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C4A" w:rsidRDefault="00D8504C" w:rsidP="006F00E7">
            <w:pPr>
              <w:jc w:val="center"/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990070173"/>
                <w:showingPlcHdr/>
              </w:sdtPr>
              <w:sdtEndPr/>
              <w:sdtContent>
                <w:r w:rsidR="00FC5C4A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FC5C4A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FC5C4A" w:rsidTr="006F00E7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5C4A" w:rsidRPr="00DB76CD" w:rsidRDefault="00FC5C4A" w:rsidP="006F00E7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=</w:t>
            </w:r>
          </w:p>
        </w:tc>
        <w:tc>
          <w:tcPr>
            <w:tcW w:w="6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C4A" w:rsidRPr="00DB76CD" w:rsidRDefault="00FC5C4A" w:rsidP="007A460C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bea</w:t>
            </w:r>
            <w:r w:rsidR="00AD7136">
              <w:rPr>
                <w:rFonts w:ascii="Arial" w:hAnsi="Arial" w:cs="Arial"/>
                <w:spacing w:val="-2"/>
                <w:sz w:val="16"/>
              </w:rPr>
              <w:t>ntragte Förderung aus Mitteln des</w:t>
            </w:r>
            <w:r>
              <w:rPr>
                <w:rFonts w:ascii="Arial" w:hAnsi="Arial" w:cs="Arial"/>
                <w:spacing w:val="-2"/>
                <w:sz w:val="16"/>
              </w:rPr>
              <w:t xml:space="preserve"> Landessportbund</w:t>
            </w:r>
            <w:r w:rsidR="00AD7136">
              <w:rPr>
                <w:rFonts w:ascii="Arial" w:hAnsi="Arial" w:cs="Arial"/>
                <w:spacing w:val="-2"/>
                <w:sz w:val="16"/>
              </w:rPr>
              <w:t>es</w:t>
            </w:r>
            <w:r>
              <w:rPr>
                <w:rFonts w:ascii="Arial" w:hAnsi="Arial" w:cs="Arial"/>
                <w:spacing w:val="-2"/>
                <w:sz w:val="16"/>
              </w:rPr>
              <w:t xml:space="preserve"> Nordrhein-Westfalen e. V.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C4A" w:rsidRDefault="00D8504C" w:rsidP="006F00E7">
            <w:pPr>
              <w:jc w:val="center"/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556514566"/>
                <w:showingPlcHdr/>
              </w:sdtPr>
              <w:sdtEndPr/>
              <w:sdtContent>
                <w:r w:rsidR="00FC5C4A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FC5C4A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</w:tbl>
    <w:p w:rsidR="00FC5C4A" w:rsidRDefault="00FC5C4A">
      <w:r>
        <w:br w:type="page"/>
      </w:r>
    </w:p>
    <w:tbl>
      <w:tblPr>
        <w:tblW w:w="9617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426"/>
        <w:gridCol w:w="1976"/>
        <w:gridCol w:w="1960"/>
        <w:gridCol w:w="955"/>
        <w:gridCol w:w="3875"/>
      </w:tblGrid>
      <w:tr w:rsidR="00DB76CD" w:rsidRPr="00DB76CD" w:rsidTr="00CA32D6">
        <w:trPr>
          <w:trHeight w:val="43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32D6" w:rsidRPr="00DB76CD" w:rsidRDefault="007A460C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lastRenderedPageBreak/>
              <w:t>4</w:t>
            </w:r>
            <w:r w:rsidR="00CA32D6" w:rsidRPr="00DB76CD">
              <w:rPr>
                <w:rFonts w:ascii="Arial" w:hAnsi="Arial" w:cs="Arial"/>
                <w:b/>
                <w:spacing w:val="-2"/>
              </w:rPr>
              <w:t>.</w:t>
            </w:r>
          </w:p>
        </w:tc>
        <w:tc>
          <w:tcPr>
            <w:tcW w:w="919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6503" w:rsidRDefault="00CA32D6" w:rsidP="00DF6503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 xml:space="preserve">Begründung des Antrages: </w:t>
            </w:r>
          </w:p>
          <w:p w:rsidR="00CA32D6" w:rsidRPr="00DB76CD" w:rsidRDefault="00DF6503" w:rsidP="00DF6503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(</w:t>
            </w:r>
            <w:r>
              <w:rPr>
                <w:rFonts w:ascii="Arial" w:hAnsi="Arial" w:cs="Arial"/>
                <w:spacing w:val="-2"/>
                <w:sz w:val="16"/>
              </w:rPr>
              <w:t xml:space="preserve">Zur Notwendigkeit der Maßnahme, Förderung und Finanzierung; </w:t>
            </w:r>
            <w:r w:rsidRPr="00DB76CD">
              <w:rPr>
                <w:rFonts w:ascii="Arial" w:hAnsi="Arial" w:cs="Arial"/>
                <w:spacing w:val="-2"/>
                <w:sz w:val="16"/>
              </w:rPr>
              <w:t>sofern erforderlich, bitte weitere Ausführungen als Anlage beifügen)</w:t>
            </w:r>
          </w:p>
        </w:tc>
      </w:tr>
      <w:tr w:rsidR="001E7354" w:rsidRPr="00DB76CD" w:rsidTr="002E3E0B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7354" w:rsidRPr="00DB76CD" w:rsidRDefault="001E7354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919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7354" w:rsidRPr="00DB76CD" w:rsidRDefault="00D8504C" w:rsidP="009B480C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2041425587"/>
                <w:showingPlcHdr/>
              </w:sdtPr>
              <w:sdtEndPr/>
              <w:sdtContent>
                <w:r w:rsidR="001E7354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1E7354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DB76CD" w:rsidRPr="00DB76CD" w:rsidTr="00B3115A">
        <w:trPr>
          <w:trHeight w:val="339"/>
        </w:trPr>
        <w:tc>
          <w:tcPr>
            <w:tcW w:w="961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76CD" w:rsidRPr="00DB76CD" w:rsidRDefault="00DB76CD" w:rsidP="00E674B2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B80EAD" w:rsidTr="006353F1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0EAD" w:rsidRDefault="007A460C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ind w:left="665" w:hanging="665"/>
              <w:jc w:val="center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b/>
                <w:spacing w:val="-2"/>
                <w:lang w:val="de-AT" w:eastAsia="en-US"/>
              </w:rPr>
              <w:t>5</w:t>
            </w:r>
            <w:r w:rsidR="00B80EAD">
              <w:rPr>
                <w:rFonts w:ascii="Arial" w:hAnsi="Arial" w:cs="Arial"/>
                <w:b/>
                <w:spacing w:val="-2"/>
                <w:lang w:val="de-AT" w:eastAsia="en-US"/>
              </w:rPr>
              <w:t>.</w:t>
            </w:r>
          </w:p>
        </w:tc>
        <w:tc>
          <w:tcPr>
            <w:tcW w:w="919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0EAD" w:rsidRDefault="00B80EAD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b/>
                <w:spacing w:val="-2"/>
                <w:lang w:val="de-AT" w:eastAsia="en-US"/>
              </w:rPr>
              <w:t>Rechtsverbindliche Erklärung:</w:t>
            </w:r>
          </w:p>
        </w:tc>
      </w:tr>
      <w:tr w:rsidR="00B80EAD" w:rsidTr="006353F1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EAD" w:rsidRDefault="00B80EAD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ind w:left="665" w:hanging="665"/>
              <w:jc w:val="center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919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0EAD" w:rsidRDefault="00B80EAD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jc w:val="both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Der Antragssteller erklärt, dass</w:t>
            </w:r>
          </w:p>
        </w:tc>
      </w:tr>
      <w:tr w:rsidR="00B80EAD" w:rsidTr="00B80EAD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0EAD" w:rsidRDefault="00B80EAD" w:rsidP="006353F1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0EAD" w:rsidRDefault="00D8504C" w:rsidP="00B80EAD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jc w:val="center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67385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EAD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</w:sdtContent>
            </w:sdt>
          </w:p>
        </w:tc>
        <w:tc>
          <w:tcPr>
            <w:tcW w:w="876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0EAD" w:rsidRDefault="00B80EAD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die Angaben im Antrag vollständig und richtig sind.</w:t>
            </w:r>
          </w:p>
        </w:tc>
      </w:tr>
      <w:tr w:rsidR="00B80EAD" w:rsidTr="00B80EAD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0EAD" w:rsidRDefault="00B80EAD" w:rsidP="006353F1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0EAD" w:rsidRDefault="00D8504C" w:rsidP="00B80EAD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-134462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EAD" w:rsidRPr="00845D5D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</w:sdtContent>
            </w:sdt>
          </w:p>
        </w:tc>
        <w:tc>
          <w:tcPr>
            <w:tcW w:w="876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0EAD" w:rsidRDefault="00B80EAD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er die Mittel wirtschaftlich und sparsam verwenden wird.</w:t>
            </w:r>
          </w:p>
        </w:tc>
      </w:tr>
      <w:tr w:rsidR="00B80EAD" w:rsidTr="00B80EAD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0EAD" w:rsidRDefault="00B80EAD" w:rsidP="006353F1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0EAD" w:rsidRDefault="00D8504C" w:rsidP="00B80EAD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-36059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EAD" w:rsidRPr="00845D5D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</w:sdtContent>
            </w:sdt>
          </w:p>
        </w:tc>
        <w:tc>
          <w:tcPr>
            <w:tcW w:w="876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0EAD" w:rsidRDefault="00B80EAD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er für diese Maßnahme zum Vorsteuerabzug </w:t>
            </w: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110623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</w:sdtContent>
            </w:sdt>
            <w:r>
              <w:rPr>
                <w:rFonts w:ascii="Arial" w:hAnsi="Arial"/>
                <w:spacing w:val="-2"/>
                <w:sz w:val="16"/>
                <w:lang w:val="de-AT" w:eastAsia="en-US"/>
              </w:rPr>
              <w:t xml:space="preserve"> berechtigt, </w:t>
            </w: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186624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</w:sdtContent>
            </w:sdt>
            <w:r>
              <w:rPr>
                <w:rFonts w:ascii="Arial" w:hAnsi="Arial"/>
                <w:spacing w:val="-2"/>
                <w:sz w:val="16"/>
                <w:lang w:val="de-AT" w:eastAsia="en-US"/>
              </w:rPr>
              <w:t xml:space="preserve"> teilweise berechtigt oder </w:t>
            </w: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-101630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</w:sdtContent>
            </w:sdt>
            <w:r>
              <w:rPr>
                <w:rFonts w:ascii="Arial" w:hAnsi="Arial"/>
                <w:spacing w:val="-2"/>
                <w:sz w:val="16"/>
                <w:lang w:val="de-AT" w:eastAsia="en-US"/>
              </w:rPr>
              <w:t xml:space="preserve"> nicht berechtigt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ist und dies bei der Beantragung berücksichtigt hat.</w:t>
            </w:r>
          </w:p>
        </w:tc>
      </w:tr>
      <w:tr w:rsidR="00DB76CD" w:rsidRPr="00DB76CD" w:rsidTr="00FC7767">
        <w:trPr>
          <w:trHeight w:val="520"/>
        </w:trPr>
        <w:tc>
          <w:tcPr>
            <w:tcW w:w="2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6B3D04" w:rsidRPr="00DB76CD" w:rsidRDefault="006B3D04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F67900" w:rsidRDefault="00F67900" w:rsidP="006B3D0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DB76CD" w:rsidRPr="00DB76CD" w:rsidRDefault="00DB76CD" w:rsidP="006B3D0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1960" w:type="dxa"/>
            <w:tcBorders>
              <w:top w:val="single" w:sz="6" w:space="0" w:color="auto"/>
            </w:tcBorders>
          </w:tcPr>
          <w:p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DB76CD" w:rsidRPr="00DB76CD" w:rsidTr="00FC7767">
        <w:trPr>
          <w:trHeight w:val="300"/>
        </w:trPr>
        <w:tc>
          <w:tcPr>
            <w:tcW w:w="2827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Ort, Datum</w:t>
            </w:r>
          </w:p>
        </w:tc>
        <w:tc>
          <w:tcPr>
            <w:tcW w:w="1960" w:type="dxa"/>
            <w:tcBorders>
              <w:left w:val="nil"/>
            </w:tcBorders>
          </w:tcPr>
          <w:p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830" w:type="dxa"/>
            <w:gridSpan w:val="2"/>
            <w:tcBorders>
              <w:right w:val="single" w:sz="6" w:space="0" w:color="auto"/>
            </w:tcBorders>
          </w:tcPr>
          <w:p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rechtsverbindliche Unterschrift</w:t>
            </w:r>
            <w:r w:rsidR="001B13EA">
              <w:rPr>
                <w:rFonts w:ascii="Arial" w:hAnsi="Arial" w:cs="Arial"/>
                <w:spacing w:val="-2"/>
                <w:sz w:val="16"/>
              </w:rPr>
              <w:t xml:space="preserve"> (§ 26 BGB)</w:t>
            </w:r>
          </w:p>
        </w:tc>
      </w:tr>
      <w:tr w:rsidR="00DB76CD" w:rsidRPr="00DB76CD" w:rsidTr="00FC7767">
        <w:trPr>
          <w:trHeight w:val="440"/>
        </w:trPr>
        <w:tc>
          <w:tcPr>
            <w:tcW w:w="2827" w:type="dxa"/>
            <w:gridSpan w:val="3"/>
            <w:tcBorders>
              <w:left w:val="single" w:sz="6" w:space="0" w:color="auto"/>
            </w:tcBorders>
          </w:tcPr>
          <w:p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1960" w:type="dxa"/>
          </w:tcPr>
          <w:p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830" w:type="dxa"/>
            <w:gridSpan w:val="2"/>
            <w:tcBorders>
              <w:bottom w:val="single" w:sz="4" w:space="0" w:color="auto"/>
              <w:right w:val="single" w:sz="6" w:space="0" w:color="auto"/>
            </w:tcBorders>
          </w:tcPr>
          <w:p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F67900" w:rsidRPr="00DB76CD" w:rsidRDefault="00F67900" w:rsidP="006B3D0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1260DD" w:rsidRPr="00DB76CD" w:rsidTr="000D3198">
        <w:trPr>
          <w:trHeight w:val="323"/>
        </w:trPr>
        <w:tc>
          <w:tcPr>
            <w:tcW w:w="4787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1260DD" w:rsidRPr="00DB76CD" w:rsidRDefault="001260DD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1260DD" w:rsidRPr="00DB76CD" w:rsidRDefault="001260DD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1260DD" w:rsidRPr="00DB76CD" w:rsidRDefault="001260DD" w:rsidP="001260DD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830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60DD" w:rsidRPr="00DB76CD" w:rsidRDefault="001260DD" w:rsidP="000D319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Vor- und Zuname sow</w:t>
            </w:r>
            <w:r w:rsidR="000D3198">
              <w:rPr>
                <w:rFonts w:ascii="Arial" w:hAnsi="Arial" w:cs="Arial"/>
                <w:spacing w:val="-2"/>
                <w:sz w:val="16"/>
              </w:rPr>
              <w:t>ie Funktion (in Druckbuchstaben)</w:t>
            </w:r>
          </w:p>
        </w:tc>
      </w:tr>
    </w:tbl>
    <w:p w:rsidR="00F67900" w:rsidRPr="00DB76CD" w:rsidRDefault="00F67900" w:rsidP="000D3198">
      <w:pPr>
        <w:rPr>
          <w:rFonts w:ascii="Arial" w:hAnsi="Arial" w:cs="Arial"/>
        </w:rPr>
      </w:pPr>
    </w:p>
    <w:sectPr w:rsidR="00F67900" w:rsidRPr="00DB76CD" w:rsidSect="00F67900">
      <w:headerReference w:type="default" r:id="rId8"/>
      <w:footerReference w:type="default" r:id="rId9"/>
      <w:type w:val="continuous"/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04C" w:rsidRDefault="00D8504C" w:rsidP="009F51D3">
      <w:r>
        <w:separator/>
      </w:r>
    </w:p>
  </w:endnote>
  <w:endnote w:type="continuationSeparator" w:id="0">
    <w:p w:rsidR="00D8504C" w:rsidRDefault="00D8504C" w:rsidP="009F5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6A8" w:rsidRDefault="00BC36A8" w:rsidP="00BC36A8">
    <w:pPr>
      <w:pStyle w:val="Fuzeile"/>
      <w:jc w:val="right"/>
      <w:rPr>
        <w:rFonts w:ascii="Arial" w:hAnsi="Arial" w:cs="Arial"/>
        <w:sz w:val="16"/>
      </w:rPr>
    </w:pPr>
    <w:r w:rsidRPr="00BC36A8">
      <w:rPr>
        <w:rFonts w:ascii="Arial" w:hAnsi="Arial" w:cs="Arial"/>
        <w:sz w:val="16"/>
      </w:rPr>
      <w:t xml:space="preserve">Seite </w:t>
    </w:r>
    <w:r w:rsidRPr="00BC36A8">
      <w:rPr>
        <w:rFonts w:ascii="Arial" w:hAnsi="Arial" w:cs="Arial"/>
        <w:sz w:val="16"/>
      </w:rPr>
      <w:fldChar w:fldCharType="begin"/>
    </w:r>
    <w:r w:rsidRPr="00BC36A8">
      <w:rPr>
        <w:rFonts w:ascii="Arial" w:hAnsi="Arial" w:cs="Arial"/>
        <w:sz w:val="16"/>
      </w:rPr>
      <w:instrText>PAGE  \* Arabic  \* MERGEFORMAT</w:instrText>
    </w:r>
    <w:r w:rsidRPr="00BC36A8">
      <w:rPr>
        <w:rFonts w:ascii="Arial" w:hAnsi="Arial" w:cs="Arial"/>
        <w:sz w:val="16"/>
      </w:rPr>
      <w:fldChar w:fldCharType="separate"/>
    </w:r>
    <w:r w:rsidR="004939CD">
      <w:rPr>
        <w:rFonts w:ascii="Arial" w:hAnsi="Arial" w:cs="Arial"/>
        <w:noProof/>
        <w:sz w:val="16"/>
      </w:rPr>
      <w:t>2</w:t>
    </w:r>
    <w:r w:rsidRPr="00BC36A8">
      <w:rPr>
        <w:rFonts w:ascii="Arial" w:hAnsi="Arial" w:cs="Arial"/>
        <w:sz w:val="16"/>
      </w:rPr>
      <w:fldChar w:fldCharType="end"/>
    </w:r>
    <w:r w:rsidRPr="00BC36A8">
      <w:rPr>
        <w:rFonts w:ascii="Arial" w:hAnsi="Arial" w:cs="Arial"/>
        <w:sz w:val="16"/>
      </w:rPr>
      <w:t xml:space="preserve"> von </w:t>
    </w:r>
    <w:r w:rsidRPr="00BC36A8">
      <w:rPr>
        <w:rFonts w:ascii="Arial" w:hAnsi="Arial" w:cs="Arial"/>
        <w:sz w:val="16"/>
      </w:rPr>
      <w:fldChar w:fldCharType="begin"/>
    </w:r>
    <w:r w:rsidRPr="00BC36A8">
      <w:rPr>
        <w:rFonts w:ascii="Arial" w:hAnsi="Arial" w:cs="Arial"/>
        <w:sz w:val="16"/>
      </w:rPr>
      <w:instrText>NUMPAGES  \* Arabic  \* MERGEFORMAT</w:instrText>
    </w:r>
    <w:r w:rsidRPr="00BC36A8">
      <w:rPr>
        <w:rFonts w:ascii="Arial" w:hAnsi="Arial" w:cs="Arial"/>
        <w:sz w:val="16"/>
      </w:rPr>
      <w:fldChar w:fldCharType="separate"/>
    </w:r>
    <w:r w:rsidR="004939CD">
      <w:rPr>
        <w:rFonts w:ascii="Arial" w:hAnsi="Arial" w:cs="Arial"/>
        <w:noProof/>
        <w:sz w:val="16"/>
      </w:rPr>
      <w:t>2</w:t>
    </w:r>
    <w:r w:rsidRPr="00BC36A8">
      <w:rPr>
        <w:rFonts w:ascii="Arial" w:hAnsi="Arial" w:cs="Arial"/>
        <w:sz w:val="16"/>
      </w:rPr>
      <w:fldChar w:fldCharType="end"/>
    </w:r>
  </w:p>
  <w:p w:rsidR="00BC36A8" w:rsidRPr="00BC36A8" w:rsidRDefault="00BC36A8" w:rsidP="00BC36A8">
    <w:pPr>
      <w:pStyle w:val="Fuzeile"/>
      <w:jc w:val="right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04C" w:rsidRDefault="00D8504C" w:rsidP="009F51D3">
      <w:r>
        <w:separator/>
      </w:r>
    </w:p>
  </w:footnote>
  <w:footnote w:type="continuationSeparator" w:id="0">
    <w:p w:rsidR="00D8504C" w:rsidRDefault="00D8504C" w:rsidP="009F5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0A3" w:rsidRDefault="004F403D" w:rsidP="004F403D">
    <w:pPr>
      <w:pStyle w:val="Kopfzeile"/>
      <w:jc w:val="right"/>
    </w:pPr>
    <w:r>
      <w:rPr>
        <w:rFonts w:ascii="Arial" w:hAnsi="Arial" w:cs="Arial"/>
        <w:sz w:val="36"/>
        <w:szCs w:val="36"/>
      </w:rPr>
      <w:t>AN</w:t>
    </w:r>
    <w:r>
      <w:rPr>
        <w:noProof/>
      </w:rPr>
      <w:t xml:space="preserve"> </w:t>
    </w:r>
    <w:r w:rsidR="007510A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617FEA" wp14:editId="2A74F99E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80000" cy="0"/>
              <wp:effectExtent l="0" t="0" r="10795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3CA9AE"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8.3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" strokecolor="black [3213]">
              <w10:wrap anchorx="page" anchory="page"/>
            </v:line>
          </w:pict>
        </mc:Fallback>
      </mc:AlternateContent>
    </w:r>
  </w:p>
  <w:p w:rsidR="007510A3" w:rsidRPr="007510A3" w:rsidRDefault="007510A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98F26C" wp14:editId="5A98F2C6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80000" cy="0"/>
              <wp:effectExtent l="0" t="0" r="10795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DAD0F8" id="Gerade Verbindung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8.3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" strokecolor="black [3213]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422CB"/>
    <w:multiLevelType w:val="hybridMultilevel"/>
    <w:tmpl w:val="482A064C"/>
    <w:lvl w:ilvl="0" w:tplc="03A88F92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396A4D"/>
    <w:multiLevelType w:val="hybridMultilevel"/>
    <w:tmpl w:val="2138CFC4"/>
    <w:lvl w:ilvl="0" w:tplc="0BEA64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forms" w:enforcement="1" w:cryptProviderType="rsaFull" w:cryptAlgorithmClass="hash" w:cryptAlgorithmType="typeAny" w:cryptAlgorithmSid="4" w:cryptSpinCount="100000" w:hash="qVwh5g/0cIt7Apc8Qk4mG1AvHNM=" w:salt="V0DZ7+J1S1lTar0Hx3Csc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8E"/>
    <w:rsid w:val="00002A34"/>
    <w:rsid w:val="00003B80"/>
    <w:rsid w:val="00007077"/>
    <w:rsid w:val="00017042"/>
    <w:rsid w:val="00017FF0"/>
    <w:rsid w:val="000272F4"/>
    <w:rsid w:val="0003088E"/>
    <w:rsid w:val="0003092E"/>
    <w:rsid w:val="00031074"/>
    <w:rsid w:val="00032F17"/>
    <w:rsid w:val="000343AC"/>
    <w:rsid w:val="00037A9D"/>
    <w:rsid w:val="00044D56"/>
    <w:rsid w:val="00051B18"/>
    <w:rsid w:val="00055C01"/>
    <w:rsid w:val="00062983"/>
    <w:rsid w:val="00086C49"/>
    <w:rsid w:val="00087008"/>
    <w:rsid w:val="00087E0D"/>
    <w:rsid w:val="000A2846"/>
    <w:rsid w:val="000A3765"/>
    <w:rsid w:val="000A3A8D"/>
    <w:rsid w:val="000A4D43"/>
    <w:rsid w:val="000B30C0"/>
    <w:rsid w:val="000B790A"/>
    <w:rsid w:val="000C6D5C"/>
    <w:rsid w:val="000C6D71"/>
    <w:rsid w:val="000C764B"/>
    <w:rsid w:val="000D16A2"/>
    <w:rsid w:val="000D29D8"/>
    <w:rsid w:val="000D3198"/>
    <w:rsid w:val="000E3E3B"/>
    <w:rsid w:val="000E791E"/>
    <w:rsid w:val="000F17B7"/>
    <w:rsid w:val="000F6136"/>
    <w:rsid w:val="000F6A22"/>
    <w:rsid w:val="0010210A"/>
    <w:rsid w:val="00106DD6"/>
    <w:rsid w:val="001164E8"/>
    <w:rsid w:val="0012465B"/>
    <w:rsid w:val="00125A81"/>
    <w:rsid w:val="001260DD"/>
    <w:rsid w:val="00127682"/>
    <w:rsid w:val="00137080"/>
    <w:rsid w:val="00137C48"/>
    <w:rsid w:val="00143298"/>
    <w:rsid w:val="00145E5D"/>
    <w:rsid w:val="001513D9"/>
    <w:rsid w:val="00153464"/>
    <w:rsid w:val="0016635C"/>
    <w:rsid w:val="001676B6"/>
    <w:rsid w:val="00177178"/>
    <w:rsid w:val="0018112B"/>
    <w:rsid w:val="00194035"/>
    <w:rsid w:val="00194923"/>
    <w:rsid w:val="00197A2D"/>
    <w:rsid w:val="001A3CB9"/>
    <w:rsid w:val="001A52F7"/>
    <w:rsid w:val="001A74B2"/>
    <w:rsid w:val="001A7670"/>
    <w:rsid w:val="001A79BC"/>
    <w:rsid w:val="001B0838"/>
    <w:rsid w:val="001B13EA"/>
    <w:rsid w:val="001B51A5"/>
    <w:rsid w:val="001B52CD"/>
    <w:rsid w:val="001B697A"/>
    <w:rsid w:val="001C081D"/>
    <w:rsid w:val="001C515D"/>
    <w:rsid w:val="001C730B"/>
    <w:rsid w:val="001C792A"/>
    <w:rsid w:val="001E487F"/>
    <w:rsid w:val="001E49F6"/>
    <w:rsid w:val="001E5022"/>
    <w:rsid w:val="001E55CC"/>
    <w:rsid w:val="001E7354"/>
    <w:rsid w:val="001F42E4"/>
    <w:rsid w:val="00203377"/>
    <w:rsid w:val="00204D17"/>
    <w:rsid w:val="0021248B"/>
    <w:rsid w:val="00242502"/>
    <w:rsid w:val="002439E0"/>
    <w:rsid w:val="002462FC"/>
    <w:rsid w:val="00254023"/>
    <w:rsid w:val="0025755E"/>
    <w:rsid w:val="00271774"/>
    <w:rsid w:val="00271A00"/>
    <w:rsid w:val="00274B28"/>
    <w:rsid w:val="00290096"/>
    <w:rsid w:val="002921C8"/>
    <w:rsid w:val="002929F4"/>
    <w:rsid w:val="002942B4"/>
    <w:rsid w:val="00296C7F"/>
    <w:rsid w:val="002A62E8"/>
    <w:rsid w:val="002B06A1"/>
    <w:rsid w:val="002B1510"/>
    <w:rsid w:val="002B6238"/>
    <w:rsid w:val="002B680C"/>
    <w:rsid w:val="002D100A"/>
    <w:rsid w:val="002D3D8C"/>
    <w:rsid w:val="002E14B2"/>
    <w:rsid w:val="002E3428"/>
    <w:rsid w:val="002E5B1B"/>
    <w:rsid w:val="002E5C5A"/>
    <w:rsid w:val="002E6A6E"/>
    <w:rsid w:val="002F3D90"/>
    <w:rsid w:val="002F629A"/>
    <w:rsid w:val="002F667C"/>
    <w:rsid w:val="00307979"/>
    <w:rsid w:val="003117F9"/>
    <w:rsid w:val="00321F7E"/>
    <w:rsid w:val="003267C6"/>
    <w:rsid w:val="00327B52"/>
    <w:rsid w:val="00333575"/>
    <w:rsid w:val="00347030"/>
    <w:rsid w:val="003532A9"/>
    <w:rsid w:val="003544D9"/>
    <w:rsid w:val="003562E6"/>
    <w:rsid w:val="00360063"/>
    <w:rsid w:val="00360607"/>
    <w:rsid w:val="00360DBB"/>
    <w:rsid w:val="00364EC9"/>
    <w:rsid w:val="00366DF7"/>
    <w:rsid w:val="00370681"/>
    <w:rsid w:val="00375DD5"/>
    <w:rsid w:val="00382FFD"/>
    <w:rsid w:val="003842C9"/>
    <w:rsid w:val="003934C9"/>
    <w:rsid w:val="003976CA"/>
    <w:rsid w:val="003A61D2"/>
    <w:rsid w:val="003B4C75"/>
    <w:rsid w:val="003B5126"/>
    <w:rsid w:val="003C05E8"/>
    <w:rsid w:val="003D39EC"/>
    <w:rsid w:val="003E070F"/>
    <w:rsid w:val="003F15F7"/>
    <w:rsid w:val="003F7236"/>
    <w:rsid w:val="003F76EC"/>
    <w:rsid w:val="003F7752"/>
    <w:rsid w:val="003F7BB4"/>
    <w:rsid w:val="00400396"/>
    <w:rsid w:val="00400D89"/>
    <w:rsid w:val="00402DA8"/>
    <w:rsid w:val="00406DE9"/>
    <w:rsid w:val="00412003"/>
    <w:rsid w:val="00412665"/>
    <w:rsid w:val="00414834"/>
    <w:rsid w:val="004162B2"/>
    <w:rsid w:val="00435194"/>
    <w:rsid w:val="00436ADC"/>
    <w:rsid w:val="00440589"/>
    <w:rsid w:val="0044152F"/>
    <w:rsid w:val="00442AFF"/>
    <w:rsid w:val="00442D11"/>
    <w:rsid w:val="00444057"/>
    <w:rsid w:val="00461165"/>
    <w:rsid w:val="00461313"/>
    <w:rsid w:val="00461B85"/>
    <w:rsid w:val="00462BB2"/>
    <w:rsid w:val="00465EC0"/>
    <w:rsid w:val="004668B0"/>
    <w:rsid w:val="00467740"/>
    <w:rsid w:val="00476E04"/>
    <w:rsid w:val="0048117D"/>
    <w:rsid w:val="00483E92"/>
    <w:rsid w:val="00484205"/>
    <w:rsid w:val="00485FFB"/>
    <w:rsid w:val="0049240F"/>
    <w:rsid w:val="004939CD"/>
    <w:rsid w:val="00493DB1"/>
    <w:rsid w:val="00494C8B"/>
    <w:rsid w:val="0049716D"/>
    <w:rsid w:val="00497B96"/>
    <w:rsid w:val="004A3179"/>
    <w:rsid w:val="004C287F"/>
    <w:rsid w:val="004D6588"/>
    <w:rsid w:val="004D6EA6"/>
    <w:rsid w:val="004D73C2"/>
    <w:rsid w:val="004E0BA3"/>
    <w:rsid w:val="004E3B9E"/>
    <w:rsid w:val="004E6A76"/>
    <w:rsid w:val="004F12A6"/>
    <w:rsid w:val="004F403D"/>
    <w:rsid w:val="0050090F"/>
    <w:rsid w:val="00504458"/>
    <w:rsid w:val="00510E5B"/>
    <w:rsid w:val="00512BB5"/>
    <w:rsid w:val="00513B79"/>
    <w:rsid w:val="00521ED0"/>
    <w:rsid w:val="005243A4"/>
    <w:rsid w:val="00525D8E"/>
    <w:rsid w:val="0052658C"/>
    <w:rsid w:val="005266B2"/>
    <w:rsid w:val="005475CF"/>
    <w:rsid w:val="00550460"/>
    <w:rsid w:val="00551B78"/>
    <w:rsid w:val="00552E07"/>
    <w:rsid w:val="00561814"/>
    <w:rsid w:val="0057242B"/>
    <w:rsid w:val="00572CEF"/>
    <w:rsid w:val="00586527"/>
    <w:rsid w:val="005872E1"/>
    <w:rsid w:val="00593FDA"/>
    <w:rsid w:val="00596A6A"/>
    <w:rsid w:val="005974E7"/>
    <w:rsid w:val="005975EB"/>
    <w:rsid w:val="005978A6"/>
    <w:rsid w:val="00597961"/>
    <w:rsid w:val="005C495E"/>
    <w:rsid w:val="005C5A16"/>
    <w:rsid w:val="005E17BB"/>
    <w:rsid w:val="005E4C49"/>
    <w:rsid w:val="005F27F7"/>
    <w:rsid w:val="005F4551"/>
    <w:rsid w:val="005F589D"/>
    <w:rsid w:val="0061025E"/>
    <w:rsid w:val="0061239E"/>
    <w:rsid w:val="00613F11"/>
    <w:rsid w:val="00616FF6"/>
    <w:rsid w:val="00621F82"/>
    <w:rsid w:val="006251BA"/>
    <w:rsid w:val="00634B7B"/>
    <w:rsid w:val="006373DB"/>
    <w:rsid w:val="00640A24"/>
    <w:rsid w:val="00644A98"/>
    <w:rsid w:val="00645C86"/>
    <w:rsid w:val="00647C7F"/>
    <w:rsid w:val="00650D84"/>
    <w:rsid w:val="0065197D"/>
    <w:rsid w:val="00652862"/>
    <w:rsid w:val="006655A9"/>
    <w:rsid w:val="00666130"/>
    <w:rsid w:val="0068423E"/>
    <w:rsid w:val="006852E1"/>
    <w:rsid w:val="00686F22"/>
    <w:rsid w:val="00692E3E"/>
    <w:rsid w:val="006A0739"/>
    <w:rsid w:val="006B2841"/>
    <w:rsid w:val="006B35A1"/>
    <w:rsid w:val="006B3D04"/>
    <w:rsid w:val="006E001F"/>
    <w:rsid w:val="006E0F2C"/>
    <w:rsid w:val="006E2C2A"/>
    <w:rsid w:val="006F15A6"/>
    <w:rsid w:val="006F2832"/>
    <w:rsid w:val="006F2D71"/>
    <w:rsid w:val="006F3CB1"/>
    <w:rsid w:val="006F7187"/>
    <w:rsid w:val="006F729B"/>
    <w:rsid w:val="00715707"/>
    <w:rsid w:val="007173A0"/>
    <w:rsid w:val="007206F0"/>
    <w:rsid w:val="00720D8B"/>
    <w:rsid w:val="00723A8A"/>
    <w:rsid w:val="00726F9A"/>
    <w:rsid w:val="00733C25"/>
    <w:rsid w:val="007408FB"/>
    <w:rsid w:val="00746323"/>
    <w:rsid w:val="007510A3"/>
    <w:rsid w:val="0075242B"/>
    <w:rsid w:val="0078391A"/>
    <w:rsid w:val="00784205"/>
    <w:rsid w:val="00791F6B"/>
    <w:rsid w:val="00796DBF"/>
    <w:rsid w:val="00797797"/>
    <w:rsid w:val="007A29B4"/>
    <w:rsid w:val="007A460C"/>
    <w:rsid w:val="007B1019"/>
    <w:rsid w:val="007B10B4"/>
    <w:rsid w:val="007C07A9"/>
    <w:rsid w:val="007C42F5"/>
    <w:rsid w:val="007C6A37"/>
    <w:rsid w:val="007C7619"/>
    <w:rsid w:val="007D425D"/>
    <w:rsid w:val="007D625D"/>
    <w:rsid w:val="007D76C7"/>
    <w:rsid w:val="007D7E2F"/>
    <w:rsid w:val="007E10DD"/>
    <w:rsid w:val="007E4380"/>
    <w:rsid w:val="007E6139"/>
    <w:rsid w:val="007F2010"/>
    <w:rsid w:val="007F681B"/>
    <w:rsid w:val="007F7691"/>
    <w:rsid w:val="007F7BEE"/>
    <w:rsid w:val="00806EB3"/>
    <w:rsid w:val="008076CA"/>
    <w:rsid w:val="008118D8"/>
    <w:rsid w:val="008133DE"/>
    <w:rsid w:val="008134F5"/>
    <w:rsid w:val="00814560"/>
    <w:rsid w:val="008145C9"/>
    <w:rsid w:val="00814ADA"/>
    <w:rsid w:val="00834C6A"/>
    <w:rsid w:val="00835160"/>
    <w:rsid w:val="00835DA2"/>
    <w:rsid w:val="0084188B"/>
    <w:rsid w:val="00843E0A"/>
    <w:rsid w:val="00857307"/>
    <w:rsid w:val="008609D3"/>
    <w:rsid w:val="00862614"/>
    <w:rsid w:val="0086364E"/>
    <w:rsid w:val="00863BDB"/>
    <w:rsid w:val="008738EF"/>
    <w:rsid w:val="008768D1"/>
    <w:rsid w:val="00876E88"/>
    <w:rsid w:val="00877285"/>
    <w:rsid w:val="00893A56"/>
    <w:rsid w:val="00893DF0"/>
    <w:rsid w:val="008A5757"/>
    <w:rsid w:val="008B11C9"/>
    <w:rsid w:val="008B38FF"/>
    <w:rsid w:val="008B53C5"/>
    <w:rsid w:val="008C08E9"/>
    <w:rsid w:val="008C6708"/>
    <w:rsid w:val="008D483F"/>
    <w:rsid w:val="008E46B8"/>
    <w:rsid w:val="008E4F8D"/>
    <w:rsid w:val="008E65F2"/>
    <w:rsid w:val="008F24BA"/>
    <w:rsid w:val="008F449E"/>
    <w:rsid w:val="008F797E"/>
    <w:rsid w:val="008F7B98"/>
    <w:rsid w:val="00905B88"/>
    <w:rsid w:val="00906502"/>
    <w:rsid w:val="00906E76"/>
    <w:rsid w:val="0091603F"/>
    <w:rsid w:val="009164C9"/>
    <w:rsid w:val="00916650"/>
    <w:rsid w:val="009243FA"/>
    <w:rsid w:val="00924729"/>
    <w:rsid w:val="00924A7E"/>
    <w:rsid w:val="00926475"/>
    <w:rsid w:val="009408FA"/>
    <w:rsid w:val="00942D2C"/>
    <w:rsid w:val="00944BBA"/>
    <w:rsid w:val="009474CB"/>
    <w:rsid w:val="009623BD"/>
    <w:rsid w:val="009712D9"/>
    <w:rsid w:val="00974996"/>
    <w:rsid w:val="00976F3D"/>
    <w:rsid w:val="00982CC7"/>
    <w:rsid w:val="00985CC5"/>
    <w:rsid w:val="009862C6"/>
    <w:rsid w:val="00991CB1"/>
    <w:rsid w:val="009943B6"/>
    <w:rsid w:val="00995E45"/>
    <w:rsid w:val="00996CE5"/>
    <w:rsid w:val="009A0825"/>
    <w:rsid w:val="009A64AD"/>
    <w:rsid w:val="009A7ABC"/>
    <w:rsid w:val="009B060F"/>
    <w:rsid w:val="009B1945"/>
    <w:rsid w:val="009B480C"/>
    <w:rsid w:val="009C0A0B"/>
    <w:rsid w:val="009C0A26"/>
    <w:rsid w:val="009C1B5E"/>
    <w:rsid w:val="009C3601"/>
    <w:rsid w:val="009C3896"/>
    <w:rsid w:val="009C569A"/>
    <w:rsid w:val="009C5B1C"/>
    <w:rsid w:val="009D01F7"/>
    <w:rsid w:val="009D2103"/>
    <w:rsid w:val="009D23AA"/>
    <w:rsid w:val="009D47F7"/>
    <w:rsid w:val="009D70E7"/>
    <w:rsid w:val="009E2F04"/>
    <w:rsid w:val="009E4384"/>
    <w:rsid w:val="009E79AC"/>
    <w:rsid w:val="009F0D01"/>
    <w:rsid w:val="009F1F33"/>
    <w:rsid w:val="009F24CF"/>
    <w:rsid w:val="009F51D3"/>
    <w:rsid w:val="00A024D1"/>
    <w:rsid w:val="00A135F4"/>
    <w:rsid w:val="00A13EE1"/>
    <w:rsid w:val="00A15AA6"/>
    <w:rsid w:val="00A20FA2"/>
    <w:rsid w:val="00A2247E"/>
    <w:rsid w:val="00A239BC"/>
    <w:rsid w:val="00A2743C"/>
    <w:rsid w:val="00A34902"/>
    <w:rsid w:val="00A4794E"/>
    <w:rsid w:val="00A55478"/>
    <w:rsid w:val="00A5727D"/>
    <w:rsid w:val="00A71D8C"/>
    <w:rsid w:val="00A724A8"/>
    <w:rsid w:val="00A74812"/>
    <w:rsid w:val="00A822E4"/>
    <w:rsid w:val="00A90CA8"/>
    <w:rsid w:val="00A936FB"/>
    <w:rsid w:val="00AA4DCF"/>
    <w:rsid w:val="00AB3160"/>
    <w:rsid w:val="00AB3EC9"/>
    <w:rsid w:val="00AB4EB2"/>
    <w:rsid w:val="00AC00EC"/>
    <w:rsid w:val="00AC7E5A"/>
    <w:rsid w:val="00AD3B7E"/>
    <w:rsid w:val="00AD6DBA"/>
    <w:rsid w:val="00AD7136"/>
    <w:rsid w:val="00AE13B0"/>
    <w:rsid w:val="00AE3BB0"/>
    <w:rsid w:val="00AE55ED"/>
    <w:rsid w:val="00AE6CE8"/>
    <w:rsid w:val="00B118B6"/>
    <w:rsid w:val="00B261DC"/>
    <w:rsid w:val="00B3115A"/>
    <w:rsid w:val="00B31574"/>
    <w:rsid w:val="00B33514"/>
    <w:rsid w:val="00B4484E"/>
    <w:rsid w:val="00B449D1"/>
    <w:rsid w:val="00B4526D"/>
    <w:rsid w:val="00B45608"/>
    <w:rsid w:val="00B46392"/>
    <w:rsid w:val="00B4676A"/>
    <w:rsid w:val="00B53279"/>
    <w:rsid w:val="00B54923"/>
    <w:rsid w:val="00B570BB"/>
    <w:rsid w:val="00B653EE"/>
    <w:rsid w:val="00B65CCF"/>
    <w:rsid w:val="00B67A8E"/>
    <w:rsid w:val="00B67EC6"/>
    <w:rsid w:val="00B70A16"/>
    <w:rsid w:val="00B738E4"/>
    <w:rsid w:val="00B80EAD"/>
    <w:rsid w:val="00B84463"/>
    <w:rsid w:val="00B84D24"/>
    <w:rsid w:val="00B86CDC"/>
    <w:rsid w:val="00B90A80"/>
    <w:rsid w:val="00B923D3"/>
    <w:rsid w:val="00B96374"/>
    <w:rsid w:val="00B97408"/>
    <w:rsid w:val="00BA04B4"/>
    <w:rsid w:val="00BA209D"/>
    <w:rsid w:val="00BA7DCD"/>
    <w:rsid w:val="00BB2C11"/>
    <w:rsid w:val="00BB2C93"/>
    <w:rsid w:val="00BB301A"/>
    <w:rsid w:val="00BC1EE3"/>
    <w:rsid w:val="00BC36A8"/>
    <w:rsid w:val="00BC4902"/>
    <w:rsid w:val="00BC5FE3"/>
    <w:rsid w:val="00BD0366"/>
    <w:rsid w:val="00BD03BE"/>
    <w:rsid w:val="00BD10DF"/>
    <w:rsid w:val="00BD2291"/>
    <w:rsid w:val="00BD2B46"/>
    <w:rsid w:val="00BE3795"/>
    <w:rsid w:val="00BF416F"/>
    <w:rsid w:val="00BF76C1"/>
    <w:rsid w:val="00C05D76"/>
    <w:rsid w:val="00C1139B"/>
    <w:rsid w:val="00C11522"/>
    <w:rsid w:val="00C119E7"/>
    <w:rsid w:val="00C22E2D"/>
    <w:rsid w:val="00C24365"/>
    <w:rsid w:val="00C367DF"/>
    <w:rsid w:val="00C40539"/>
    <w:rsid w:val="00C405A5"/>
    <w:rsid w:val="00C41C81"/>
    <w:rsid w:val="00C42129"/>
    <w:rsid w:val="00C506A7"/>
    <w:rsid w:val="00C526A9"/>
    <w:rsid w:val="00C543E2"/>
    <w:rsid w:val="00C54B2F"/>
    <w:rsid w:val="00C668B5"/>
    <w:rsid w:val="00C70FFE"/>
    <w:rsid w:val="00C71CD6"/>
    <w:rsid w:val="00C759DF"/>
    <w:rsid w:val="00C864BE"/>
    <w:rsid w:val="00C93ABF"/>
    <w:rsid w:val="00CA0BCD"/>
    <w:rsid w:val="00CA2F21"/>
    <w:rsid w:val="00CA32D6"/>
    <w:rsid w:val="00CB3EEB"/>
    <w:rsid w:val="00CB4ABB"/>
    <w:rsid w:val="00CB4F86"/>
    <w:rsid w:val="00CB52E7"/>
    <w:rsid w:val="00CB5F47"/>
    <w:rsid w:val="00CB6444"/>
    <w:rsid w:val="00CC0E49"/>
    <w:rsid w:val="00CC6B5B"/>
    <w:rsid w:val="00CD0123"/>
    <w:rsid w:val="00CD0A72"/>
    <w:rsid w:val="00CD0DE0"/>
    <w:rsid w:val="00CD1EDD"/>
    <w:rsid w:val="00CD4B5E"/>
    <w:rsid w:val="00CE0417"/>
    <w:rsid w:val="00CE6D87"/>
    <w:rsid w:val="00CE7211"/>
    <w:rsid w:val="00CE7719"/>
    <w:rsid w:val="00D00572"/>
    <w:rsid w:val="00D011C7"/>
    <w:rsid w:val="00D031B9"/>
    <w:rsid w:val="00D04905"/>
    <w:rsid w:val="00D11D28"/>
    <w:rsid w:val="00D17E5A"/>
    <w:rsid w:val="00D20399"/>
    <w:rsid w:val="00D221EC"/>
    <w:rsid w:val="00D2630A"/>
    <w:rsid w:val="00D3058E"/>
    <w:rsid w:val="00D30E61"/>
    <w:rsid w:val="00D35710"/>
    <w:rsid w:val="00D51096"/>
    <w:rsid w:val="00D53F00"/>
    <w:rsid w:val="00D549C8"/>
    <w:rsid w:val="00D558C5"/>
    <w:rsid w:val="00D706D1"/>
    <w:rsid w:val="00D70ADA"/>
    <w:rsid w:val="00D73CD3"/>
    <w:rsid w:val="00D810D5"/>
    <w:rsid w:val="00D8504C"/>
    <w:rsid w:val="00D93322"/>
    <w:rsid w:val="00D93981"/>
    <w:rsid w:val="00D9484F"/>
    <w:rsid w:val="00DA268F"/>
    <w:rsid w:val="00DA67B4"/>
    <w:rsid w:val="00DA6AAD"/>
    <w:rsid w:val="00DA74B0"/>
    <w:rsid w:val="00DB76CD"/>
    <w:rsid w:val="00DC5A16"/>
    <w:rsid w:val="00DC7F5D"/>
    <w:rsid w:val="00DD4B03"/>
    <w:rsid w:val="00DD75CB"/>
    <w:rsid w:val="00DD7624"/>
    <w:rsid w:val="00DE1BFF"/>
    <w:rsid w:val="00DE282C"/>
    <w:rsid w:val="00DE2C22"/>
    <w:rsid w:val="00DE7988"/>
    <w:rsid w:val="00DF6503"/>
    <w:rsid w:val="00E03941"/>
    <w:rsid w:val="00E16173"/>
    <w:rsid w:val="00E17C78"/>
    <w:rsid w:val="00E258DA"/>
    <w:rsid w:val="00E30C72"/>
    <w:rsid w:val="00E3151C"/>
    <w:rsid w:val="00E367FA"/>
    <w:rsid w:val="00E417ED"/>
    <w:rsid w:val="00E50FD7"/>
    <w:rsid w:val="00E54F35"/>
    <w:rsid w:val="00E55FA0"/>
    <w:rsid w:val="00E634EB"/>
    <w:rsid w:val="00E64D42"/>
    <w:rsid w:val="00E673F1"/>
    <w:rsid w:val="00E778B5"/>
    <w:rsid w:val="00E85795"/>
    <w:rsid w:val="00E93B4F"/>
    <w:rsid w:val="00EB3D6D"/>
    <w:rsid w:val="00EC6808"/>
    <w:rsid w:val="00EC6E24"/>
    <w:rsid w:val="00ED24CD"/>
    <w:rsid w:val="00ED6765"/>
    <w:rsid w:val="00EE2FA9"/>
    <w:rsid w:val="00EE4E2C"/>
    <w:rsid w:val="00EF172A"/>
    <w:rsid w:val="00F03E0C"/>
    <w:rsid w:val="00F132B9"/>
    <w:rsid w:val="00F16C4D"/>
    <w:rsid w:val="00F254FA"/>
    <w:rsid w:val="00F30380"/>
    <w:rsid w:val="00F344FC"/>
    <w:rsid w:val="00F35570"/>
    <w:rsid w:val="00F36F88"/>
    <w:rsid w:val="00F42E72"/>
    <w:rsid w:val="00F44964"/>
    <w:rsid w:val="00F45417"/>
    <w:rsid w:val="00F54D7B"/>
    <w:rsid w:val="00F67900"/>
    <w:rsid w:val="00F76C03"/>
    <w:rsid w:val="00F83ECC"/>
    <w:rsid w:val="00F90FA0"/>
    <w:rsid w:val="00FA14BF"/>
    <w:rsid w:val="00FA1524"/>
    <w:rsid w:val="00FA30F8"/>
    <w:rsid w:val="00FA4A88"/>
    <w:rsid w:val="00FB3877"/>
    <w:rsid w:val="00FB68D6"/>
    <w:rsid w:val="00FB77DC"/>
    <w:rsid w:val="00FC025F"/>
    <w:rsid w:val="00FC0F4E"/>
    <w:rsid w:val="00FC4C7E"/>
    <w:rsid w:val="00FC5C4A"/>
    <w:rsid w:val="00FC5D85"/>
    <w:rsid w:val="00FC7767"/>
    <w:rsid w:val="00FD2BAE"/>
    <w:rsid w:val="00FD3252"/>
    <w:rsid w:val="00FE5D49"/>
    <w:rsid w:val="00FE7107"/>
    <w:rsid w:val="00FE748B"/>
    <w:rsid w:val="00FF2990"/>
    <w:rsid w:val="00FF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60221-2BEC-4857-95C6-2D9521C8A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510A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51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51D3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9F51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51D3"/>
    <w:rPr>
      <w:lang w:val="en-GB"/>
    </w:rPr>
  </w:style>
  <w:style w:type="character" w:styleId="Hyperlink">
    <w:name w:val="Hyperlink"/>
    <w:basedOn w:val="Absatz-Standardschriftart"/>
    <w:uiPriority w:val="99"/>
    <w:unhideWhenUsed/>
    <w:rsid w:val="00C71CD6"/>
    <w:rPr>
      <w:color w:val="auto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F51D3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3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73F1"/>
    <w:rPr>
      <w:rFonts w:ascii="Tahoma" w:hAnsi="Tahoma" w:cs="Tahoma"/>
      <w:sz w:val="16"/>
      <w:szCs w:val="16"/>
      <w:lang w:val="en-GB"/>
    </w:rPr>
  </w:style>
  <w:style w:type="paragraph" w:styleId="StandardWeb">
    <w:name w:val="Normal (Web)"/>
    <w:basedOn w:val="Standard"/>
    <w:uiPriority w:val="99"/>
    <w:unhideWhenUsed/>
    <w:rsid w:val="00596A6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AT" w:eastAsia="de-AT"/>
    </w:rPr>
  </w:style>
  <w:style w:type="paragraph" w:styleId="Listenabsatz">
    <w:name w:val="List Paragraph"/>
    <w:basedOn w:val="Standard"/>
    <w:uiPriority w:val="34"/>
    <w:qFormat/>
    <w:rsid w:val="007510A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510A3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A32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A32D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A32D6"/>
    <w:rPr>
      <w:rFonts w:ascii="Courier New" w:eastAsia="Times New Roman" w:hAnsi="Courier New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3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1D8D7F97F14796954DC3D71E539F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FCCF26-4C93-4933-8493-76146C4871BF}"/>
      </w:docPartPr>
      <w:docPartBody>
        <w:p w:rsidR="00185374" w:rsidRDefault="008E2D66" w:rsidP="008E2D66">
          <w:pPr>
            <w:pStyle w:val="6A1D8D7F97F14796954DC3D71E539F201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C899283B622F4AC7BF2ADF120A2A7E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847E7D-4BB1-4D52-82AC-071EFE530BE4}"/>
      </w:docPartPr>
      <w:docPartBody>
        <w:p w:rsidR="00185374" w:rsidRDefault="008E2D66" w:rsidP="008E2D66">
          <w:pPr>
            <w:pStyle w:val="C899283B622F4AC7BF2ADF120A2A7EE41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E4F0943E6A4D4324BFE72F3E18FD02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0D4A5F-E2EC-4AE3-A6EB-E175F1CB23E5}"/>
      </w:docPartPr>
      <w:docPartBody>
        <w:p w:rsidR="00185374" w:rsidRDefault="008E2D66" w:rsidP="008E2D66">
          <w:pPr>
            <w:pStyle w:val="E4F0943E6A4D4324BFE72F3E18FD02151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B62BC864502E4A8D97878CBA146FEE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9923E1-650D-4CD1-B4B0-C213AB85E960}"/>
      </w:docPartPr>
      <w:docPartBody>
        <w:p w:rsidR="00185374" w:rsidRDefault="008E2D66" w:rsidP="008E2D66">
          <w:pPr>
            <w:pStyle w:val="B62BC864502E4A8D97878CBA146FEE391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8F50E8B8D89142749D589D39A5B400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A69704-1C75-4945-9D1D-E15BF39E54D6}"/>
      </w:docPartPr>
      <w:docPartBody>
        <w:p w:rsidR="00EC53C0" w:rsidRDefault="006A12C0" w:rsidP="006A12C0">
          <w:pPr>
            <w:pStyle w:val="8F50E8B8D89142749D589D39A5B40032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33"/>
    <w:rsid w:val="00023BA8"/>
    <w:rsid w:val="00172CFF"/>
    <w:rsid w:val="00185374"/>
    <w:rsid w:val="001B57AB"/>
    <w:rsid w:val="001D2597"/>
    <w:rsid w:val="002331EC"/>
    <w:rsid w:val="002D0960"/>
    <w:rsid w:val="002D1445"/>
    <w:rsid w:val="00300D41"/>
    <w:rsid w:val="00393581"/>
    <w:rsid w:val="003B7478"/>
    <w:rsid w:val="003C1CA2"/>
    <w:rsid w:val="004230B3"/>
    <w:rsid w:val="004C1452"/>
    <w:rsid w:val="004F09A6"/>
    <w:rsid w:val="005562FD"/>
    <w:rsid w:val="005900B4"/>
    <w:rsid w:val="005E629C"/>
    <w:rsid w:val="0061177F"/>
    <w:rsid w:val="006A12C0"/>
    <w:rsid w:val="006E0AD8"/>
    <w:rsid w:val="00814433"/>
    <w:rsid w:val="0083105D"/>
    <w:rsid w:val="00835176"/>
    <w:rsid w:val="00895E0F"/>
    <w:rsid w:val="008E2D66"/>
    <w:rsid w:val="00AB46D2"/>
    <w:rsid w:val="00AC4192"/>
    <w:rsid w:val="00B6750F"/>
    <w:rsid w:val="00BD2D44"/>
    <w:rsid w:val="00BD6EE7"/>
    <w:rsid w:val="00DE7008"/>
    <w:rsid w:val="00DF6B2C"/>
    <w:rsid w:val="00EC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C1CA2"/>
    <w:rPr>
      <w:color w:val="808080"/>
    </w:rPr>
  </w:style>
  <w:style w:type="paragraph" w:customStyle="1" w:styleId="6A1D8D7F97F14796954DC3D71E539F20">
    <w:name w:val="6A1D8D7F97F14796954DC3D71E539F20"/>
    <w:rsid w:val="00814433"/>
  </w:style>
  <w:style w:type="paragraph" w:customStyle="1" w:styleId="C899283B622F4AC7BF2ADF120A2A7EE4">
    <w:name w:val="C899283B622F4AC7BF2ADF120A2A7EE4"/>
    <w:rsid w:val="00814433"/>
  </w:style>
  <w:style w:type="paragraph" w:customStyle="1" w:styleId="E4F0943E6A4D4324BFE72F3E18FD0215">
    <w:name w:val="E4F0943E6A4D4324BFE72F3E18FD0215"/>
    <w:rsid w:val="00814433"/>
  </w:style>
  <w:style w:type="paragraph" w:customStyle="1" w:styleId="B62BC864502E4A8D97878CBA146FEE39">
    <w:name w:val="B62BC864502E4A8D97878CBA146FEE39"/>
    <w:rsid w:val="00814433"/>
  </w:style>
  <w:style w:type="paragraph" w:customStyle="1" w:styleId="249DD0F2FA9F4126AEDA9BEEB2373176">
    <w:name w:val="249DD0F2FA9F4126AEDA9BEEB2373176"/>
    <w:rsid w:val="00814433"/>
  </w:style>
  <w:style w:type="paragraph" w:customStyle="1" w:styleId="07362E55EA3F4E4384BD3C774E25D788">
    <w:name w:val="07362E55EA3F4E4384BD3C774E25D788"/>
    <w:rsid w:val="00814433"/>
  </w:style>
  <w:style w:type="paragraph" w:customStyle="1" w:styleId="FA97B55E528E43DABBB90CBE4143F859">
    <w:name w:val="FA97B55E528E43DABBB90CBE4143F859"/>
    <w:rsid w:val="00814433"/>
  </w:style>
  <w:style w:type="paragraph" w:customStyle="1" w:styleId="DEEBA0C5CBBE41359A9021E26843615C">
    <w:name w:val="DEEBA0C5CBBE41359A9021E26843615C"/>
    <w:rsid w:val="00814433"/>
  </w:style>
  <w:style w:type="paragraph" w:customStyle="1" w:styleId="A0389F2F24B148C4BDFF277C2625C7A8">
    <w:name w:val="A0389F2F24B148C4BDFF277C2625C7A8"/>
    <w:rsid w:val="00814433"/>
  </w:style>
  <w:style w:type="paragraph" w:customStyle="1" w:styleId="45741ACCDDBD4C43A43AE0B66B1A16ED">
    <w:name w:val="45741ACCDDBD4C43A43AE0B66B1A16ED"/>
    <w:rsid w:val="00814433"/>
  </w:style>
  <w:style w:type="paragraph" w:customStyle="1" w:styleId="91B8BF9C2F544782A256E60D3EFC0E39">
    <w:name w:val="91B8BF9C2F544782A256E60D3EFC0E39"/>
    <w:rsid w:val="00814433"/>
  </w:style>
  <w:style w:type="paragraph" w:customStyle="1" w:styleId="938CF408F05F42DBB6CD1FB033EC1D8E">
    <w:name w:val="938CF408F05F42DBB6CD1FB033EC1D8E"/>
    <w:rsid w:val="00814433"/>
  </w:style>
  <w:style w:type="paragraph" w:customStyle="1" w:styleId="6328E27FFD334CD2B1917D4F58BC1667">
    <w:name w:val="6328E27FFD334CD2B1917D4F58BC1667"/>
    <w:rsid w:val="00814433"/>
  </w:style>
  <w:style w:type="paragraph" w:customStyle="1" w:styleId="ED9837CE5A2F4B6382038D5AEF14A499">
    <w:name w:val="ED9837CE5A2F4B6382038D5AEF14A499"/>
    <w:rsid w:val="00814433"/>
  </w:style>
  <w:style w:type="paragraph" w:customStyle="1" w:styleId="8CAAFE8E43D34644B31D394CEB395F62">
    <w:name w:val="8CAAFE8E43D34644B31D394CEB395F62"/>
    <w:rsid w:val="00814433"/>
  </w:style>
  <w:style w:type="paragraph" w:customStyle="1" w:styleId="414A9BBB82154ADDB47ACC1184AAA2D1">
    <w:name w:val="414A9BBB82154ADDB47ACC1184AAA2D1"/>
    <w:rsid w:val="008E2D66"/>
  </w:style>
  <w:style w:type="paragraph" w:customStyle="1" w:styleId="1686204DC97D4BC686F25EBF888CE2EE">
    <w:name w:val="1686204DC97D4BC686F25EBF888CE2EE"/>
    <w:rsid w:val="008E2D66"/>
  </w:style>
  <w:style w:type="paragraph" w:customStyle="1" w:styleId="6FFB6E7A4D674EB8A17612814116E25A">
    <w:name w:val="6FFB6E7A4D674EB8A17612814116E25A"/>
    <w:rsid w:val="008E2D66"/>
  </w:style>
  <w:style w:type="paragraph" w:customStyle="1" w:styleId="5545C17DA8FC4C2698F9F46CD9435A11">
    <w:name w:val="5545C17DA8FC4C2698F9F46CD9435A11"/>
    <w:rsid w:val="008E2D66"/>
  </w:style>
  <w:style w:type="paragraph" w:customStyle="1" w:styleId="11D3161FCE1445DF96174317FCB0ACDC">
    <w:name w:val="11D3161FCE1445DF96174317FCB0ACDC"/>
    <w:rsid w:val="008E2D66"/>
  </w:style>
  <w:style w:type="paragraph" w:customStyle="1" w:styleId="29447913948D46288C875FF37422B88A">
    <w:name w:val="29447913948D46288C875FF37422B88A"/>
    <w:rsid w:val="008E2D66"/>
  </w:style>
  <w:style w:type="paragraph" w:customStyle="1" w:styleId="6A1D8D7F97F14796954DC3D71E539F201">
    <w:name w:val="6A1D8D7F97F14796954DC3D71E539F20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1">
    <w:name w:val="C899283B622F4AC7BF2ADF120A2A7EE4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1">
    <w:name w:val="E4F0943E6A4D4324BFE72F3E18FD0215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1">
    <w:name w:val="B62BC864502E4A8D97878CBA146FEE3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49DD0F2FA9F4126AEDA9BEEB23731761">
    <w:name w:val="249DD0F2FA9F4126AEDA9BEEB2373176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A97B55E528E43DABBB90CBE4143F8591">
    <w:name w:val="FA97B55E528E43DABBB90CBE4143F85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EEBA0C5CBBE41359A9021E26843615C1">
    <w:name w:val="DEEBA0C5CBBE41359A9021E26843615C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0389F2F24B148C4BDFF277C2625C7A81">
    <w:name w:val="A0389F2F24B148C4BDFF277C2625C7A8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5741ACCDDBD4C43A43AE0B66B1A16ED1">
    <w:name w:val="45741ACCDDBD4C43A43AE0B66B1A16ED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1B8BF9C2F544782A256E60D3EFC0E391">
    <w:name w:val="91B8BF9C2F544782A256E60D3EFC0E3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14A9BBB82154ADDB47ACC1184AAA2D11">
    <w:name w:val="414A9BBB82154ADDB47ACC1184AAA2D1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686204DC97D4BC686F25EBF888CE2EE1">
    <w:name w:val="1686204DC97D4BC686F25EBF888CE2EE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FFB6E7A4D674EB8A17612814116E25A1">
    <w:name w:val="6FFB6E7A4D674EB8A17612814116E25A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545C17DA8FC4C2698F9F46CD9435A111">
    <w:name w:val="5545C17DA8FC4C2698F9F46CD9435A11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1D3161FCE1445DF96174317FCB0ACDC1">
    <w:name w:val="11D3161FCE1445DF96174317FCB0ACDC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9447913948D46288C875FF37422B88A1">
    <w:name w:val="29447913948D46288C875FF37422B88A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AAFE8E43D34644B31D394CEB395F621">
    <w:name w:val="8CAAFE8E43D34644B31D394CEB395F62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FFF48EF8DFF49A395F779B07EC7A8B3">
    <w:name w:val="EFFF48EF8DFF49A395F779B07EC7A8B3"/>
    <w:rsid w:val="002331EC"/>
  </w:style>
  <w:style w:type="paragraph" w:customStyle="1" w:styleId="C959520ECA9A4D7DBA61700C0ED530BD">
    <w:name w:val="C959520ECA9A4D7DBA61700C0ED530BD"/>
    <w:rsid w:val="00835176"/>
  </w:style>
  <w:style w:type="paragraph" w:customStyle="1" w:styleId="09423775AF51432F85B0F5349586928E">
    <w:name w:val="09423775AF51432F85B0F5349586928E"/>
    <w:rsid w:val="00835176"/>
  </w:style>
  <w:style w:type="paragraph" w:customStyle="1" w:styleId="6E44460848F2499DABC37611CFE808EF">
    <w:name w:val="6E44460848F2499DABC37611CFE808EF"/>
    <w:rsid w:val="00835176"/>
  </w:style>
  <w:style w:type="paragraph" w:customStyle="1" w:styleId="2AACC717785744CA847892F5CB7E1D44">
    <w:name w:val="2AACC717785744CA847892F5CB7E1D44"/>
    <w:rsid w:val="00835176"/>
  </w:style>
  <w:style w:type="paragraph" w:customStyle="1" w:styleId="E87396749901474F88A83DCA9AAB4089">
    <w:name w:val="E87396749901474F88A83DCA9AAB4089"/>
    <w:rsid w:val="00835176"/>
  </w:style>
  <w:style w:type="paragraph" w:customStyle="1" w:styleId="ABD8FD19B049462A9FAF610456F02C63">
    <w:name w:val="ABD8FD19B049462A9FAF610456F02C63"/>
    <w:rsid w:val="00835176"/>
  </w:style>
  <w:style w:type="paragraph" w:customStyle="1" w:styleId="633A9B78C4D94EFCA95404C9D896A109">
    <w:name w:val="633A9B78C4D94EFCA95404C9D896A109"/>
    <w:rsid w:val="00835176"/>
  </w:style>
  <w:style w:type="paragraph" w:customStyle="1" w:styleId="1D8CAAA478EB44F9982953051461C43F">
    <w:name w:val="1D8CAAA478EB44F9982953051461C43F"/>
    <w:rsid w:val="00835176"/>
  </w:style>
  <w:style w:type="paragraph" w:customStyle="1" w:styleId="98CA8A05A9B149DCB7DDBDA0FC092555">
    <w:name w:val="98CA8A05A9B149DCB7DDBDA0FC092555"/>
    <w:rsid w:val="00835176"/>
  </w:style>
  <w:style w:type="paragraph" w:customStyle="1" w:styleId="C43D4DDB395E4F18AC7BA70DC2313370">
    <w:name w:val="C43D4DDB395E4F18AC7BA70DC2313370"/>
    <w:rsid w:val="00835176"/>
  </w:style>
  <w:style w:type="paragraph" w:customStyle="1" w:styleId="59D8B6E1FF3441629E59A7E7FFCDEC34">
    <w:name w:val="59D8B6E1FF3441629E59A7E7FFCDEC34"/>
    <w:rsid w:val="00835176"/>
  </w:style>
  <w:style w:type="paragraph" w:customStyle="1" w:styleId="BA68EA9543BA4B2DB07F6CDCA4207E72">
    <w:name w:val="BA68EA9543BA4B2DB07F6CDCA4207E72"/>
    <w:rsid w:val="00835176"/>
  </w:style>
  <w:style w:type="paragraph" w:customStyle="1" w:styleId="7553B62462DA4DD481922E7C48711E39">
    <w:name w:val="7553B62462DA4DD481922E7C48711E39"/>
    <w:rsid w:val="00DF6B2C"/>
  </w:style>
  <w:style w:type="paragraph" w:customStyle="1" w:styleId="2304C6ECF3274A00B36AFCA8E6E3DE79">
    <w:name w:val="2304C6ECF3274A00B36AFCA8E6E3DE79"/>
    <w:rsid w:val="0083105D"/>
  </w:style>
  <w:style w:type="paragraph" w:customStyle="1" w:styleId="ADA001F2AB1349BD9D067C7F6C4A941A">
    <w:name w:val="ADA001F2AB1349BD9D067C7F6C4A941A"/>
    <w:rsid w:val="0083105D"/>
  </w:style>
  <w:style w:type="paragraph" w:customStyle="1" w:styleId="D4A72539BD7E4EF1AE09E208E2426E16">
    <w:name w:val="D4A72539BD7E4EF1AE09E208E2426E16"/>
    <w:rsid w:val="0083105D"/>
  </w:style>
  <w:style w:type="paragraph" w:customStyle="1" w:styleId="8222AF44571144888A1E342CCF45A120">
    <w:name w:val="8222AF44571144888A1E342CCF45A120"/>
    <w:rsid w:val="0083105D"/>
  </w:style>
  <w:style w:type="paragraph" w:customStyle="1" w:styleId="558B61DC4E2B4DE0AABCB92F06E5E807">
    <w:name w:val="558B61DC4E2B4DE0AABCB92F06E5E807"/>
    <w:rsid w:val="0083105D"/>
  </w:style>
  <w:style w:type="paragraph" w:customStyle="1" w:styleId="84E75082E19549E9AA03564FAD91B2EF">
    <w:name w:val="84E75082E19549E9AA03564FAD91B2EF"/>
    <w:rsid w:val="0083105D"/>
  </w:style>
  <w:style w:type="paragraph" w:customStyle="1" w:styleId="BD8FE8E698AC4CE1A3B724E567B3D63E">
    <w:name w:val="BD8FE8E698AC4CE1A3B724E567B3D63E"/>
    <w:rsid w:val="0083105D"/>
  </w:style>
  <w:style w:type="paragraph" w:customStyle="1" w:styleId="F1E781D62A5146C395C6FD4035BBF313">
    <w:name w:val="F1E781D62A5146C395C6FD4035BBF313"/>
    <w:rsid w:val="0083105D"/>
  </w:style>
  <w:style w:type="paragraph" w:customStyle="1" w:styleId="AE7E4A1BA7AC4D09B5B43984C006250C">
    <w:name w:val="AE7E4A1BA7AC4D09B5B43984C006250C"/>
    <w:rsid w:val="0083105D"/>
  </w:style>
  <w:style w:type="paragraph" w:customStyle="1" w:styleId="8264182228374A2FB751B11E4203C7C4">
    <w:name w:val="8264182228374A2FB751B11E4203C7C4"/>
    <w:rsid w:val="0083105D"/>
  </w:style>
  <w:style w:type="paragraph" w:customStyle="1" w:styleId="06DE452C57C94BF4B4E238EBACE76CC7">
    <w:name w:val="06DE452C57C94BF4B4E238EBACE76CC7"/>
    <w:rsid w:val="0083105D"/>
  </w:style>
  <w:style w:type="paragraph" w:customStyle="1" w:styleId="90C7BCFE8EBC43F3B696FC60C40A53FE">
    <w:name w:val="90C7BCFE8EBC43F3B696FC60C40A53FE"/>
    <w:rsid w:val="0083105D"/>
  </w:style>
  <w:style w:type="paragraph" w:customStyle="1" w:styleId="90A3797F1FF849A8AF016216BE7BABA3">
    <w:name w:val="90A3797F1FF849A8AF016216BE7BABA3"/>
    <w:rsid w:val="0083105D"/>
  </w:style>
  <w:style w:type="paragraph" w:customStyle="1" w:styleId="89B93E9332364AA9B9CF125BC1776EF2">
    <w:name w:val="89B93E9332364AA9B9CF125BC1776EF2"/>
    <w:rsid w:val="0083105D"/>
  </w:style>
  <w:style w:type="paragraph" w:customStyle="1" w:styleId="6A4E825A7BC94D058ECB5F94A46F35A2">
    <w:name w:val="6A4E825A7BC94D058ECB5F94A46F35A2"/>
    <w:rsid w:val="00B6750F"/>
  </w:style>
  <w:style w:type="paragraph" w:customStyle="1" w:styleId="77F57BA17B3048DE8E5171489D18BE1B">
    <w:name w:val="77F57BA17B3048DE8E5171489D18BE1B"/>
    <w:rsid w:val="004C1452"/>
  </w:style>
  <w:style w:type="paragraph" w:customStyle="1" w:styleId="202D5D5865CC4E598D4BE4B3FEE96A38">
    <w:name w:val="202D5D5865CC4E598D4BE4B3FEE96A38"/>
    <w:rsid w:val="004C1452"/>
  </w:style>
  <w:style w:type="paragraph" w:customStyle="1" w:styleId="894C016CAF1542EBA37ADB84F244A8BC">
    <w:name w:val="894C016CAF1542EBA37ADB84F244A8BC"/>
    <w:rsid w:val="004C1452"/>
  </w:style>
  <w:style w:type="paragraph" w:customStyle="1" w:styleId="ADA03B654C4B4DC8853BDCED680FC416">
    <w:name w:val="ADA03B654C4B4DC8853BDCED680FC416"/>
    <w:rsid w:val="004C1452"/>
  </w:style>
  <w:style w:type="paragraph" w:customStyle="1" w:styleId="C57B86C6BB094B9084740500B551BC9F">
    <w:name w:val="C57B86C6BB094B9084740500B551BC9F"/>
    <w:rsid w:val="004C1452"/>
  </w:style>
  <w:style w:type="paragraph" w:customStyle="1" w:styleId="454C643732144B0B8994B369F3DF23BD">
    <w:name w:val="454C643732144B0B8994B369F3DF23BD"/>
    <w:rsid w:val="004C1452"/>
  </w:style>
  <w:style w:type="paragraph" w:customStyle="1" w:styleId="3AABAF7938504D05BA08535F7A595935">
    <w:name w:val="3AABAF7938504D05BA08535F7A595935"/>
    <w:rsid w:val="004C1452"/>
  </w:style>
  <w:style w:type="paragraph" w:customStyle="1" w:styleId="BD00383E7D224E638090030706348B46">
    <w:name w:val="BD00383E7D224E638090030706348B46"/>
    <w:rsid w:val="004C1452"/>
  </w:style>
  <w:style w:type="paragraph" w:customStyle="1" w:styleId="1BAD5A8E11FA42ECA8D3269F1FF2C7B7">
    <w:name w:val="1BAD5A8E11FA42ECA8D3269F1FF2C7B7"/>
    <w:rsid w:val="004C1452"/>
  </w:style>
  <w:style w:type="paragraph" w:customStyle="1" w:styleId="152E2F21B2334A2F9C92F20CACBEF9CB">
    <w:name w:val="152E2F21B2334A2F9C92F20CACBEF9CB"/>
    <w:rsid w:val="004C1452"/>
  </w:style>
  <w:style w:type="paragraph" w:customStyle="1" w:styleId="92FD34F53D9C43D19E1394F2C5D1604B">
    <w:name w:val="92FD34F53D9C43D19E1394F2C5D1604B"/>
    <w:rsid w:val="004C1452"/>
  </w:style>
  <w:style w:type="paragraph" w:customStyle="1" w:styleId="3983E581F1A84D4391E45CD9AE605DB1">
    <w:name w:val="3983E581F1A84D4391E45CD9AE605DB1"/>
    <w:rsid w:val="004C1452"/>
  </w:style>
  <w:style w:type="paragraph" w:customStyle="1" w:styleId="B90AC9E112FC43838289A766ADDAF464">
    <w:name w:val="B90AC9E112FC43838289A766ADDAF464"/>
    <w:rsid w:val="004C1452"/>
  </w:style>
  <w:style w:type="paragraph" w:customStyle="1" w:styleId="C96BA521BC154E549FFA87386BA3EA9A">
    <w:name w:val="C96BA521BC154E549FFA87386BA3EA9A"/>
    <w:rsid w:val="004C1452"/>
  </w:style>
  <w:style w:type="paragraph" w:customStyle="1" w:styleId="8753DDC6BFBC405C908BCF2D9AB1AFF3">
    <w:name w:val="8753DDC6BFBC405C908BCF2D9AB1AFF3"/>
    <w:rsid w:val="004C1452"/>
  </w:style>
  <w:style w:type="paragraph" w:customStyle="1" w:styleId="969DCEAA204644BF8465870F762C9A64">
    <w:name w:val="969DCEAA204644BF8465870F762C9A64"/>
    <w:rsid w:val="002D0960"/>
  </w:style>
  <w:style w:type="paragraph" w:customStyle="1" w:styleId="AE3D6C3656F140BCA4AAD487D6CB4586">
    <w:name w:val="AE3D6C3656F140BCA4AAD487D6CB4586"/>
    <w:rsid w:val="005562FD"/>
  </w:style>
  <w:style w:type="paragraph" w:customStyle="1" w:styleId="8C22BAF2D0FC4E1CB57589130B993DE4">
    <w:name w:val="8C22BAF2D0FC4E1CB57589130B993DE4"/>
    <w:rsid w:val="005562FD"/>
  </w:style>
  <w:style w:type="paragraph" w:customStyle="1" w:styleId="7390F2CEC3E74E32887C6B4037DD76FE">
    <w:name w:val="7390F2CEC3E74E32887C6B4037DD76FE"/>
    <w:rsid w:val="003B7478"/>
  </w:style>
  <w:style w:type="paragraph" w:customStyle="1" w:styleId="7C5A3D55057B4E189C3A418D30162A1F">
    <w:name w:val="7C5A3D55057B4E189C3A418D30162A1F"/>
    <w:rsid w:val="003B7478"/>
  </w:style>
  <w:style w:type="paragraph" w:customStyle="1" w:styleId="9FF012044D3242BAAC90144872F885CD">
    <w:name w:val="9FF012044D3242BAAC90144872F885CD"/>
    <w:rsid w:val="003B7478"/>
  </w:style>
  <w:style w:type="paragraph" w:customStyle="1" w:styleId="8F50E8B8D89142749D589D39A5B40032">
    <w:name w:val="8F50E8B8D89142749D589D39A5B40032"/>
    <w:rsid w:val="006A12C0"/>
  </w:style>
  <w:style w:type="paragraph" w:customStyle="1" w:styleId="FC20F5D3579541F0BED72F94611CEE77">
    <w:name w:val="FC20F5D3579541F0BED72F94611CEE77"/>
    <w:rsid w:val="00BD2D44"/>
  </w:style>
  <w:style w:type="paragraph" w:customStyle="1" w:styleId="6E736336D1384E18B7EB990BA38C0877">
    <w:name w:val="6E736336D1384E18B7EB990BA38C0877"/>
    <w:rsid w:val="00BD2D44"/>
  </w:style>
  <w:style w:type="paragraph" w:customStyle="1" w:styleId="BB0B9E03665D419DADAD2B8C9B7C174A">
    <w:name w:val="BB0B9E03665D419DADAD2B8C9B7C174A"/>
    <w:rsid w:val="006E0AD8"/>
  </w:style>
  <w:style w:type="paragraph" w:customStyle="1" w:styleId="B9D772B9F51E4A55A64205AB4611BB80">
    <w:name w:val="B9D772B9F51E4A55A64205AB4611BB80"/>
    <w:rsid w:val="004230B3"/>
  </w:style>
  <w:style w:type="paragraph" w:customStyle="1" w:styleId="E2063C21896A462CBD7A9E90BF3CCF3A">
    <w:name w:val="E2063C21896A462CBD7A9E90BF3CCF3A"/>
    <w:rsid w:val="00023BA8"/>
  </w:style>
  <w:style w:type="paragraph" w:customStyle="1" w:styleId="1F464B019617447984805BE9413C1EF9">
    <w:name w:val="1F464B019617447984805BE9413C1EF9"/>
    <w:rsid w:val="00023BA8"/>
  </w:style>
  <w:style w:type="paragraph" w:customStyle="1" w:styleId="6226F08535774EB99C7209723F5B64D8">
    <w:name w:val="6226F08535774EB99C7209723F5B64D8"/>
    <w:rsid w:val="00023BA8"/>
  </w:style>
  <w:style w:type="paragraph" w:customStyle="1" w:styleId="8C02CBCAD69D4467ACFC15DF25E2847B">
    <w:name w:val="8C02CBCAD69D4467ACFC15DF25E2847B"/>
    <w:rsid w:val="00023BA8"/>
  </w:style>
  <w:style w:type="paragraph" w:customStyle="1" w:styleId="25E76B2C9B634CD983C5AD5C4A6D57DC">
    <w:name w:val="25E76B2C9B634CD983C5AD5C4A6D57DC"/>
    <w:rsid w:val="00023BA8"/>
  </w:style>
  <w:style w:type="paragraph" w:customStyle="1" w:styleId="338689C4C224499EA39F8C373BE7E5B9">
    <w:name w:val="338689C4C224499EA39F8C373BE7E5B9"/>
    <w:rsid w:val="00023BA8"/>
  </w:style>
  <w:style w:type="paragraph" w:customStyle="1" w:styleId="F7D0B8BA91F3461F8DD25F398EC91D29">
    <w:name w:val="F7D0B8BA91F3461F8DD25F398EC91D29"/>
    <w:rsid w:val="00023BA8"/>
  </w:style>
  <w:style w:type="paragraph" w:customStyle="1" w:styleId="A50B07F00B5B4C57838AD89BE84DBA51">
    <w:name w:val="A50B07F00B5B4C57838AD89BE84DBA51"/>
    <w:rsid w:val="00895E0F"/>
  </w:style>
  <w:style w:type="paragraph" w:customStyle="1" w:styleId="F37841BCAD2D451AA31A7E4AB691482A">
    <w:name w:val="F37841BCAD2D451AA31A7E4AB691482A"/>
    <w:rsid w:val="00895E0F"/>
  </w:style>
  <w:style w:type="paragraph" w:customStyle="1" w:styleId="9A548EA3DAD2494894DCD290CC8E49C1">
    <w:name w:val="9A548EA3DAD2494894DCD290CC8E49C1"/>
    <w:rsid w:val="00300D41"/>
  </w:style>
  <w:style w:type="paragraph" w:customStyle="1" w:styleId="F63057C26123472FBA56ABFD7F194888">
    <w:name w:val="F63057C26123472FBA56ABFD7F194888"/>
    <w:rsid w:val="00300D41"/>
  </w:style>
  <w:style w:type="paragraph" w:customStyle="1" w:styleId="CAB2BB7E1780479C9CAD67B21EFC5442">
    <w:name w:val="CAB2BB7E1780479C9CAD67B21EFC5442"/>
    <w:rsid w:val="00300D41"/>
  </w:style>
  <w:style w:type="paragraph" w:customStyle="1" w:styleId="9F3813499B514F498221F87ECD8FA222">
    <w:name w:val="9F3813499B514F498221F87ECD8FA222"/>
    <w:rsid w:val="00300D41"/>
  </w:style>
  <w:style w:type="paragraph" w:customStyle="1" w:styleId="B77581C6F366427482D3E942D48261A0">
    <w:name w:val="B77581C6F366427482D3E942D48261A0"/>
    <w:rsid w:val="00300D41"/>
  </w:style>
  <w:style w:type="paragraph" w:customStyle="1" w:styleId="4DB3CFF2E65E482BB5E9BBB4A42BFB56">
    <w:name w:val="4DB3CFF2E65E482BB5E9BBB4A42BFB56"/>
    <w:rsid w:val="00300D41"/>
  </w:style>
  <w:style w:type="paragraph" w:customStyle="1" w:styleId="C396DCD7CD5749828A4BEB032A66F7C5">
    <w:name w:val="C396DCD7CD5749828A4BEB032A66F7C5"/>
    <w:rsid w:val="00300D41"/>
  </w:style>
  <w:style w:type="paragraph" w:customStyle="1" w:styleId="A1391C5BFF0C459C9858E7AA7EED1370">
    <w:name w:val="A1391C5BFF0C459C9858E7AA7EED1370"/>
    <w:rsid w:val="00300D41"/>
  </w:style>
  <w:style w:type="paragraph" w:customStyle="1" w:styleId="045DDDBC922748B8BDA3CDF9C37493DD">
    <w:name w:val="045DDDBC922748B8BDA3CDF9C37493DD"/>
    <w:rsid w:val="003C1CA2"/>
  </w:style>
  <w:style w:type="paragraph" w:customStyle="1" w:styleId="CAF48E4301394CB4BB505EB49D259495">
    <w:name w:val="CAF48E4301394CB4BB505EB49D259495"/>
    <w:rsid w:val="003C1CA2"/>
  </w:style>
  <w:style w:type="paragraph" w:customStyle="1" w:styleId="BA837FF662E04F1BADD92C0B4D79A6C7">
    <w:name w:val="BA837FF662E04F1BADD92C0B4D79A6C7"/>
    <w:rsid w:val="003C1CA2"/>
  </w:style>
  <w:style w:type="paragraph" w:customStyle="1" w:styleId="85F1DFBCCB1D40E3AE32CE5013610322">
    <w:name w:val="85F1DFBCCB1D40E3AE32CE5013610322"/>
    <w:rsid w:val="003C1C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25704-AD50-4B63-AE46-3D68D98FE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871A3526.dotm</Template>
  <TotalTime>0</TotalTime>
  <Pages>2</Pages>
  <Words>348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LSB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bartl.christian</dc:creator>
  <cp:lastModifiedBy>Falk, Aline (Kreis  Lippe / Kreissportbund)</cp:lastModifiedBy>
  <cp:revision>2</cp:revision>
  <cp:lastPrinted>2019-11-14T13:40:00Z</cp:lastPrinted>
  <dcterms:created xsi:type="dcterms:W3CDTF">2019-12-05T12:35:00Z</dcterms:created>
  <dcterms:modified xsi:type="dcterms:W3CDTF">2019-12-05T12:35:00Z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formletter2pdf_1" visible="true" label="formletter2pdf" imageMso="SourceControlCheckIn" onAction="formletter2pdf"/>
      </mso:documentControls>
    </mso:qat>
  </mso:ribbon>
</mso:customUI>
</file>